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09" w:rsidRDefault="00E77709">
      <w:pPr>
        <w:ind w:left="1050" w:hanging="105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別記様式第</w:t>
      </w:r>
      <w:r>
        <w:rPr>
          <w:snapToGrid w:val="0"/>
          <w:kern w:val="0"/>
        </w:rPr>
        <w:t>6</w:t>
      </w:r>
      <w:r>
        <w:rPr>
          <w:rFonts w:hint="eastAsia"/>
          <w:snapToGrid w:val="0"/>
          <w:kern w:val="0"/>
        </w:rPr>
        <w:t>号様式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E77709" w:rsidRDefault="00E77709">
      <w:pPr>
        <w:ind w:left="1050" w:hanging="1050"/>
        <w:jc w:val="right"/>
        <w:rPr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規格</w:t>
      </w:r>
      <w:r>
        <w:rPr>
          <w:snapToGrid w:val="0"/>
          <w:kern w:val="0"/>
        </w:rPr>
        <w:t>A4)</w:t>
      </w:r>
    </w:p>
    <w:p w:rsidR="00E77709" w:rsidRDefault="00E77709">
      <w:pPr>
        <w:spacing w:after="120"/>
        <w:ind w:left="1050" w:hanging="1050"/>
        <w:jc w:val="center"/>
        <w:rPr>
          <w:snapToGrid w:val="0"/>
          <w:kern w:val="0"/>
        </w:rPr>
      </w:pPr>
      <w:bookmarkStart w:id="0" w:name="_GoBack"/>
      <w:r>
        <w:rPr>
          <w:rFonts w:hint="eastAsia"/>
          <w:snapToGrid w:val="0"/>
          <w:kern w:val="0"/>
        </w:rPr>
        <w:t>危険物製造所等の軽微な変更届出書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782"/>
        <w:gridCol w:w="368"/>
        <w:gridCol w:w="3885"/>
      </w:tblGrid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8505" w:type="dxa"/>
            <w:gridSpan w:val="5"/>
            <w:vAlign w:val="center"/>
          </w:tcPr>
          <w:p w:rsidR="00E77709" w:rsidRDefault="00E77709">
            <w:pPr>
              <w:spacing w:line="420" w:lineRule="exact"/>
              <w:ind w:left="1050" w:hanging="105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E77709" w:rsidRDefault="00E77709">
            <w:pPr>
              <w:spacing w:line="420" w:lineRule="exact"/>
              <w:ind w:left="1050" w:hanging="105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香美市長　　　　様</w:t>
            </w:r>
          </w:p>
          <w:p w:rsidR="00E77709" w:rsidRDefault="00E77709">
            <w:pPr>
              <w:spacing w:line="420" w:lineRule="exact"/>
              <w:ind w:left="1050" w:hanging="105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届出者　　　　　　　　　　　</w:t>
            </w:r>
          </w:p>
          <w:p w:rsidR="00E77709" w:rsidRDefault="00E77709">
            <w:pPr>
              <w:spacing w:line="420" w:lineRule="exact"/>
              <w:ind w:left="1050" w:hanging="105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 xml:space="preserve">所　　　　　　　　　　</w:t>
            </w:r>
          </w:p>
          <w:p w:rsidR="00E77709" w:rsidRDefault="00E77709">
            <w:pPr>
              <w:spacing w:line="420" w:lineRule="exact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氏</w:t>
            </w:r>
            <w:r w:rsidR="00222940">
              <w:rPr>
                <w:rFonts w:hint="eastAsia"/>
                <w:snapToGrid w:val="0"/>
                <w:kern w:val="0"/>
              </w:rPr>
              <w:t xml:space="preserve">名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E77709" w:rsidRDefault="00E7770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53"/>
                <w:kern w:val="0"/>
              </w:rPr>
              <w:t>設置</w:t>
            </w:r>
            <w:r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840" w:type="dxa"/>
            <w:vAlign w:val="center"/>
          </w:tcPr>
          <w:p w:rsidR="00E77709" w:rsidRDefault="00E77709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7035" w:type="dxa"/>
            <w:gridSpan w:val="3"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30" w:type="dxa"/>
            <w:vMerge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E77709" w:rsidRDefault="00E77709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7035" w:type="dxa"/>
            <w:gridSpan w:val="3"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70" w:type="dxa"/>
            <w:gridSpan w:val="2"/>
            <w:vAlign w:val="center"/>
          </w:tcPr>
          <w:p w:rsidR="00E77709" w:rsidRDefault="00E77709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設置場所</w:t>
            </w:r>
          </w:p>
        </w:tc>
        <w:tc>
          <w:tcPr>
            <w:tcW w:w="7035" w:type="dxa"/>
            <w:gridSpan w:val="3"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70" w:type="dxa"/>
            <w:gridSpan w:val="2"/>
            <w:vAlign w:val="center"/>
          </w:tcPr>
          <w:p w:rsidR="00E77709" w:rsidRDefault="00E77709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製造所等の別</w:t>
            </w:r>
          </w:p>
        </w:tc>
        <w:tc>
          <w:tcPr>
            <w:tcW w:w="3150" w:type="dxa"/>
            <w:gridSpan w:val="2"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E77709" w:rsidRDefault="00E77709">
            <w:pPr>
              <w:ind w:left="1050" w:hanging="105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許可年月日　　　　　年　　月　　日</w:t>
            </w:r>
          </w:p>
          <w:p w:rsidR="00E77709" w:rsidRDefault="00E77709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許可番</w:t>
            </w:r>
            <w:r>
              <w:rPr>
                <w:rFonts w:hint="eastAsia"/>
                <w:snapToGrid w:val="0"/>
                <w:kern w:val="0"/>
              </w:rPr>
              <w:t>号　　　　　　　　第　　号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70" w:type="dxa"/>
            <w:gridSpan w:val="2"/>
            <w:vAlign w:val="center"/>
          </w:tcPr>
          <w:p w:rsidR="00E77709" w:rsidRDefault="00E77709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貯蔵所又は取扱所の区分</w:t>
            </w:r>
          </w:p>
        </w:tc>
        <w:tc>
          <w:tcPr>
            <w:tcW w:w="3150" w:type="dxa"/>
            <w:gridSpan w:val="2"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E77709" w:rsidRDefault="00E77709">
            <w:pPr>
              <w:ind w:left="1050" w:hanging="105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完成検査年月日　　　年　　月　　日</w:t>
            </w:r>
          </w:p>
          <w:p w:rsidR="00E77709" w:rsidRDefault="00E77709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完成検査番号　　　　　　　第　　号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70" w:type="dxa"/>
            <w:gridSpan w:val="2"/>
            <w:vAlign w:val="center"/>
          </w:tcPr>
          <w:p w:rsidR="00E77709" w:rsidRDefault="00E77709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変更する項目</w:t>
            </w:r>
          </w:p>
        </w:tc>
        <w:tc>
          <w:tcPr>
            <w:tcW w:w="7035" w:type="dxa"/>
            <w:gridSpan w:val="3"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30" w:type="dxa"/>
            <w:vMerge w:val="restart"/>
            <w:textDirection w:val="tbRlV"/>
            <w:vAlign w:val="center"/>
          </w:tcPr>
          <w:p w:rsidR="00E77709" w:rsidRDefault="00E7770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7875" w:type="dxa"/>
            <w:gridSpan w:val="4"/>
          </w:tcPr>
          <w:p w:rsidR="00E77709" w:rsidRDefault="00E77709">
            <w:pPr>
              <w:spacing w:before="1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変更前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30" w:type="dxa"/>
            <w:vMerge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</w:p>
        </w:tc>
        <w:tc>
          <w:tcPr>
            <w:tcW w:w="7875" w:type="dxa"/>
            <w:gridSpan w:val="4"/>
          </w:tcPr>
          <w:p w:rsidR="00E77709" w:rsidRDefault="00E77709">
            <w:pPr>
              <w:spacing w:before="1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変更後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70" w:type="dxa"/>
            <w:gridSpan w:val="2"/>
            <w:vAlign w:val="center"/>
          </w:tcPr>
          <w:p w:rsidR="00E77709" w:rsidRDefault="00E77709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7035" w:type="dxa"/>
            <w:gridSpan w:val="3"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52" w:type="dxa"/>
            <w:gridSpan w:val="3"/>
            <w:vAlign w:val="center"/>
          </w:tcPr>
          <w:p w:rsidR="00E77709" w:rsidRDefault="00E7770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※受付</w:t>
            </w:r>
            <w:r>
              <w:rPr>
                <w:rFonts w:hint="eastAsia"/>
                <w:snapToGrid w:val="0"/>
                <w:kern w:val="0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E77709" w:rsidRDefault="00E7770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※経過</w:t>
            </w:r>
            <w:r>
              <w:rPr>
                <w:rFonts w:hint="eastAsia"/>
                <w:snapToGrid w:val="0"/>
                <w:kern w:val="0"/>
              </w:rPr>
              <w:t>欄</w:t>
            </w:r>
          </w:p>
        </w:tc>
      </w:tr>
      <w:tr w:rsidR="00E7770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8505" w:type="dxa"/>
            <w:gridSpan w:val="5"/>
            <w:vAlign w:val="center"/>
          </w:tcPr>
          <w:p w:rsidR="00E77709" w:rsidRDefault="00E7770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E77709" w:rsidRDefault="00E77709">
      <w:pPr>
        <w:spacing w:before="120"/>
        <w:ind w:left="945" w:hanging="945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　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※印欄は記入しないこと。</w:t>
      </w:r>
    </w:p>
    <w:p w:rsidR="00E77709" w:rsidRDefault="00E77709">
      <w:pPr>
        <w:ind w:left="945" w:hanging="945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法人にあっては、その名称、代表者氏名及び主たる事業所の所在地を記入すること。</w:t>
      </w:r>
    </w:p>
    <w:p w:rsidR="00E77709" w:rsidRDefault="00E77709">
      <w:pPr>
        <w:ind w:left="945" w:hanging="945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  <w:r>
        <w:rPr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 xml:space="preserve">　変更にかかる図面を添付すること。</w:t>
      </w:r>
    </w:p>
    <w:sectPr w:rsidR="00E777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88" w:rsidRDefault="00474988">
      <w:r>
        <w:separator/>
      </w:r>
    </w:p>
  </w:endnote>
  <w:endnote w:type="continuationSeparator" w:id="0">
    <w:p w:rsidR="00474988" w:rsidRDefault="0047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88" w:rsidRDefault="00474988">
      <w:r>
        <w:separator/>
      </w:r>
    </w:p>
  </w:footnote>
  <w:footnote w:type="continuationSeparator" w:id="0">
    <w:p w:rsidR="00474988" w:rsidRDefault="0047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9"/>
    <w:rsid w:val="00222940"/>
    <w:rsid w:val="00474988"/>
    <w:rsid w:val="00565FB2"/>
    <w:rsid w:val="00A1205F"/>
    <w:rsid w:val="00D43481"/>
    <w:rsid w:val="00E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3F2B39-C4C1-457B-9C94-26D8318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