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23" w:rsidRDefault="00516323">
      <w:pPr>
        <w:ind w:left="1050" w:hanging="1050"/>
      </w:pPr>
      <w:bookmarkStart w:id="0" w:name="_GoBack"/>
      <w:bookmarkEnd w:id="0"/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16323" w:rsidRDefault="00516323">
      <w:pPr>
        <w:ind w:left="1050" w:hanging="1050"/>
        <w:jc w:val="right"/>
      </w:pPr>
      <w:r>
        <w:t>(</w:t>
      </w:r>
      <w:r>
        <w:rPr>
          <w:rFonts w:hint="eastAsia"/>
        </w:rPr>
        <w:t>規格</w:t>
      </w:r>
      <w:r>
        <w:t>A4)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3465"/>
      </w:tblGrid>
      <w:tr w:rsidR="005163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80" w:type="dxa"/>
            <w:vAlign w:val="center"/>
          </w:tcPr>
          <w:p w:rsidR="00516323" w:rsidRDefault="00516323">
            <w:pPr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1260" w:type="dxa"/>
            <w:vAlign w:val="center"/>
          </w:tcPr>
          <w:p w:rsidR="00516323" w:rsidRDefault="00516323">
            <w:pPr>
              <w:spacing w:line="210" w:lineRule="exact"/>
              <w:ind w:left="1050" w:hanging="1050"/>
              <w:jc w:val="distribute"/>
            </w:pPr>
            <w:r>
              <w:rPr>
                <w:rFonts w:hint="eastAsia"/>
              </w:rPr>
              <w:t>設置者氏名</w:t>
            </w:r>
          </w:p>
          <w:p w:rsidR="00516323" w:rsidRDefault="00516323">
            <w:pPr>
              <w:spacing w:line="210" w:lineRule="exact"/>
              <w:ind w:left="1050" w:hanging="1050"/>
              <w:jc w:val="distribute"/>
            </w:pPr>
            <w:r>
              <w:rPr>
                <w:rFonts w:hint="eastAsia"/>
              </w:rPr>
              <w:t>名称</w:t>
            </w:r>
          </w:p>
          <w:p w:rsidR="00516323" w:rsidRDefault="00516323">
            <w:pPr>
              <w:spacing w:line="210" w:lineRule="exact"/>
              <w:jc w:val="distribute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3465" w:type="dxa"/>
            <w:vAlign w:val="center"/>
          </w:tcPr>
          <w:p w:rsidR="00516323" w:rsidRDefault="00516323">
            <w:r>
              <w:rPr>
                <w:rFonts w:hint="eastAsia"/>
              </w:rPr>
              <w:t>変更届出書</w:t>
            </w:r>
          </w:p>
        </w:tc>
      </w:tr>
    </w:tbl>
    <w:p w:rsidR="00516323" w:rsidRDefault="00516323">
      <w:pPr>
        <w:spacing w:line="120" w:lineRule="exact"/>
        <w:ind w:left="1050" w:hanging="105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1890"/>
        <w:gridCol w:w="52"/>
        <w:gridCol w:w="2468"/>
        <w:gridCol w:w="1785"/>
      </w:tblGrid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05" w:type="dxa"/>
            <w:gridSpan w:val="7"/>
            <w:vAlign w:val="center"/>
          </w:tcPr>
          <w:p w:rsidR="00516323" w:rsidRDefault="00516323">
            <w:pPr>
              <w:spacing w:line="420" w:lineRule="exact"/>
              <w:ind w:left="1050" w:hanging="105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16323" w:rsidRDefault="00516323">
            <w:pPr>
              <w:spacing w:line="420" w:lineRule="exact"/>
              <w:ind w:left="1050" w:hanging="1050"/>
            </w:pPr>
            <w:r>
              <w:rPr>
                <w:rFonts w:hint="eastAsia"/>
              </w:rPr>
              <w:t xml:space="preserve">　香美市長　　　　様</w:t>
            </w:r>
          </w:p>
          <w:p w:rsidR="00516323" w:rsidRDefault="00516323">
            <w:pPr>
              <w:spacing w:line="420" w:lineRule="exact"/>
              <w:ind w:left="1050" w:hanging="105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516323" w:rsidRDefault="00516323">
            <w:pPr>
              <w:spacing w:line="420" w:lineRule="exact"/>
              <w:ind w:left="1050" w:hanging="105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>
              <w:rPr>
                <w:rFonts w:hint="eastAsia"/>
              </w:rPr>
              <w:t xml:space="preserve">　</w:t>
            </w:r>
          </w:p>
          <w:p w:rsidR="00516323" w:rsidRDefault="00516323">
            <w:pPr>
              <w:spacing w:line="42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1622F7">
              <w:rPr>
                <w:rFonts w:hint="eastAsia"/>
                <w:u w:val="single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  <w:spacing w:val="15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470" w:type="dxa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  <w:spacing w:val="158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470" w:type="dxa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  <w:spacing w:val="7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spacing w:line="210" w:lineRule="exact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pPr>
              <w:jc w:val="right"/>
            </w:pPr>
            <w:r>
              <w:rPr>
                <w:rFonts w:hint="eastAsia"/>
              </w:rPr>
              <w:t xml:space="preserve">年　　月　　日　　　第　　　号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spacing w:line="210" w:lineRule="exact"/>
              <w:jc w:val="distribute"/>
            </w:pPr>
            <w:r>
              <w:rPr>
                <w:rFonts w:hint="eastAsia"/>
              </w:rPr>
              <w:t>設置の完成年月日及び検査番号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pPr>
              <w:jc w:val="right"/>
            </w:pPr>
            <w:r>
              <w:rPr>
                <w:rFonts w:hint="eastAsia"/>
              </w:rPr>
              <w:t xml:space="preserve">年　　月　　日　　　第　　　号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516323" w:rsidRDefault="00516323"/>
        </w:tc>
        <w:tc>
          <w:tcPr>
            <w:tcW w:w="1890" w:type="dxa"/>
            <w:gridSpan w:val="2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90" w:type="dxa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516323" w:rsidRDefault="00516323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785" w:type="dxa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gridSpan w:val="3"/>
            <w:vAlign w:val="center"/>
          </w:tcPr>
          <w:p w:rsidR="00516323" w:rsidRDefault="0051632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gridSpan w:val="4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2" w:type="dxa"/>
            <w:gridSpan w:val="5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516323" w:rsidRDefault="00516323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1632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252" w:type="dxa"/>
            <w:gridSpan w:val="5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516323" w:rsidRDefault="00516323">
            <w:r>
              <w:rPr>
                <w:rFonts w:hint="eastAsia"/>
              </w:rPr>
              <w:t xml:space="preserve">　</w:t>
            </w:r>
          </w:p>
        </w:tc>
      </w:tr>
    </w:tbl>
    <w:p w:rsidR="00516323" w:rsidRDefault="00516323">
      <w:pPr>
        <w:spacing w:before="120"/>
        <w:ind w:left="420" w:hanging="420"/>
      </w:pPr>
      <w:r>
        <w:rPr>
          <w:rFonts w:hint="eastAsia"/>
        </w:rPr>
        <w:t xml:space="preserve">　注　法人にあっては、その名称、代表者氏名及び主たる事務所の所在地を記入すること。</w:t>
      </w:r>
    </w:p>
    <w:sectPr w:rsidR="005163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B6" w:rsidRDefault="007E68B6">
      <w:r>
        <w:separator/>
      </w:r>
    </w:p>
  </w:endnote>
  <w:endnote w:type="continuationSeparator" w:id="0">
    <w:p w:rsidR="007E68B6" w:rsidRDefault="007E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B6" w:rsidRDefault="007E68B6">
      <w:r>
        <w:separator/>
      </w:r>
    </w:p>
  </w:footnote>
  <w:footnote w:type="continuationSeparator" w:id="0">
    <w:p w:rsidR="007E68B6" w:rsidRDefault="007E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3"/>
    <w:rsid w:val="001622F7"/>
    <w:rsid w:val="0046274A"/>
    <w:rsid w:val="00516323"/>
    <w:rsid w:val="007E68B6"/>
    <w:rsid w:val="009B0FD2"/>
    <w:rsid w:val="009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E7C04-D73B-4234-985B-62B575A0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