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17" w:rsidRDefault="00B51017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51017" w:rsidRDefault="00B51017">
      <w:pPr>
        <w:jc w:val="right"/>
      </w:pPr>
      <w:r>
        <w:t>(</w:t>
      </w:r>
      <w:r>
        <w:rPr>
          <w:rFonts w:hint="eastAsia"/>
        </w:rPr>
        <w:t>規格</w:t>
      </w:r>
      <w:r>
        <w:t>A4)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4"/>
        <w:gridCol w:w="4113"/>
      </w:tblGrid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B51017" w:rsidRDefault="00B51017">
            <w:pPr>
              <w:jc w:val="right"/>
              <w:rPr>
                <w:spacing w:val="42"/>
              </w:rPr>
            </w:pPr>
            <w:r>
              <w:rPr>
                <w:rFonts w:hint="eastAsia"/>
                <w:spacing w:val="42"/>
              </w:rPr>
              <w:t>危険物仮</w:t>
            </w:r>
          </w:p>
        </w:tc>
        <w:tc>
          <w:tcPr>
            <w:tcW w:w="564" w:type="dxa"/>
            <w:vAlign w:val="center"/>
          </w:tcPr>
          <w:p w:rsidR="00B51017" w:rsidRDefault="00B51017">
            <w:pPr>
              <w:spacing w:line="210" w:lineRule="exact"/>
              <w:rPr>
                <w:spacing w:val="42"/>
              </w:rPr>
            </w:pPr>
            <w:r>
              <w:rPr>
                <w:rFonts w:hint="eastAsia"/>
                <w:spacing w:val="42"/>
              </w:rPr>
              <w:t>貯</w:t>
            </w:r>
            <w:r>
              <w:rPr>
                <w:rFonts w:hint="eastAsia"/>
              </w:rPr>
              <w:t>蔵</w:t>
            </w:r>
          </w:p>
          <w:p w:rsidR="00B51017" w:rsidRDefault="00B51017">
            <w:pPr>
              <w:spacing w:line="210" w:lineRule="exact"/>
            </w:pPr>
            <w:r>
              <w:rPr>
                <w:rFonts w:hint="eastAsia"/>
                <w:spacing w:val="42"/>
              </w:rPr>
              <w:t>取</w:t>
            </w:r>
            <w:r>
              <w:rPr>
                <w:rFonts w:hint="eastAsia"/>
              </w:rPr>
              <w:t>扱</w:t>
            </w:r>
          </w:p>
        </w:tc>
        <w:tc>
          <w:tcPr>
            <w:tcW w:w="4113" w:type="dxa"/>
            <w:vAlign w:val="center"/>
          </w:tcPr>
          <w:p w:rsidR="00B51017" w:rsidRDefault="00B51017">
            <w:r>
              <w:rPr>
                <w:rFonts w:hint="eastAsia"/>
                <w:spacing w:val="42"/>
              </w:rPr>
              <w:t>承認申請</w:t>
            </w:r>
            <w:r>
              <w:rPr>
                <w:rFonts w:hint="eastAsia"/>
              </w:rPr>
              <w:t>書</w:t>
            </w:r>
          </w:p>
        </w:tc>
      </w:tr>
    </w:tbl>
    <w:p w:rsidR="00B51017" w:rsidRDefault="00B51017">
      <w:pPr>
        <w:spacing w:line="120" w:lineRule="exact"/>
        <w:rPr>
          <w:spacing w:val="4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735"/>
        <w:gridCol w:w="3780"/>
        <w:gridCol w:w="210"/>
        <w:gridCol w:w="2625"/>
      </w:tblGrid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0"/>
        </w:trPr>
        <w:tc>
          <w:tcPr>
            <w:tcW w:w="8505" w:type="dxa"/>
            <w:gridSpan w:val="6"/>
            <w:vAlign w:val="center"/>
          </w:tcPr>
          <w:p w:rsidR="00B51017" w:rsidRDefault="00B51017">
            <w:pPr>
              <w:spacing w:line="42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51017" w:rsidRDefault="00B51017">
            <w:pPr>
              <w:spacing w:line="420" w:lineRule="exact"/>
              <w:ind w:left="100" w:right="100"/>
            </w:pPr>
            <w:r>
              <w:rPr>
                <w:rFonts w:hint="eastAsia"/>
              </w:rPr>
              <w:t xml:space="preserve">　香美市</w:t>
            </w:r>
            <w:r w:rsidR="00703BA9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　　　様</w:t>
            </w:r>
          </w:p>
          <w:p w:rsidR="00B51017" w:rsidRDefault="00B51017">
            <w:pPr>
              <w:spacing w:line="42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B51017" w:rsidRDefault="00B51017">
            <w:pPr>
              <w:spacing w:line="42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51017" w:rsidRDefault="00B51017">
            <w:pPr>
              <w:spacing w:line="42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03BA9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B51017" w:rsidRDefault="00B51017">
            <w:pPr>
              <w:jc w:val="center"/>
            </w:pPr>
            <w:r>
              <w:rPr>
                <w:rFonts w:hint="eastAsia"/>
                <w:spacing w:val="525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470" w:type="dxa"/>
            <w:gridSpan w:val="2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貯蔵取扱場所</w:t>
            </w: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所有者</w:t>
            </w:r>
          </w:p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住所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B51017" w:rsidRDefault="00B51017">
            <w:pPr>
              <w:ind w:left="100" w:right="100"/>
              <w:jc w:val="right"/>
            </w:pPr>
          </w:p>
          <w:p w:rsidR="00B51017" w:rsidRDefault="00B51017">
            <w:pPr>
              <w:ind w:left="100" w:right="10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氏名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危険物取扱者の住所・氏名</w:t>
            </w:r>
          </w:p>
        </w:tc>
        <w:tc>
          <w:tcPr>
            <w:tcW w:w="3990" w:type="dxa"/>
            <w:gridSpan w:val="2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住所</w:t>
            </w:r>
          </w:p>
        </w:tc>
        <w:tc>
          <w:tcPr>
            <w:tcW w:w="2625" w:type="dxa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免状番号　第　　　　号</w:t>
            </w:r>
          </w:p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名　　　　　　県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3990" w:type="dxa"/>
            <w:gridSpan w:val="2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取得　　年　　月　　日</w:t>
            </w:r>
          </w:p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類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類別品名数量</w:t>
            </w:r>
          </w:p>
        </w:tc>
        <w:tc>
          <w:tcPr>
            <w:tcW w:w="3990" w:type="dxa"/>
            <w:gridSpan w:val="2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指定数量の　　　　　倍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B51017" w:rsidRDefault="00B51017">
            <w:pPr>
              <w:ind w:left="100"/>
              <w:jc w:val="distribute"/>
            </w:pPr>
            <w:r>
              <w:rPr>
                <w:rFonts w:hint="eastAsia"/>
              </w:rPr>
              <w:t>仮貯蔵</w:t>
            </w:r>
          </w:p>
          <w:p w:rsidR="00B51017" w:rsidRDefault="00B51017">
            <w:pPr>
              <w:ind w:left="100"/>
              <w:jc w:val="distribute"/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B51017" w:rsidRDefault="00B51017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B51017" w:rsidRDefault="00B51017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　　　日間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90" w:type="dxa"/>
            <w:gridSpan w:val="3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仮貯蔵、仮</w:t>
            </w:r>
            <w:r>
              <w:rPr>
                <w:rFonts w:hint="eastAsia"/>
              </w:rPr>
              <w:t>取扱いの方法</w:t>
            </w: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90" w:type="dxa"/>
            <w:gridSpan w:val="3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90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890" w:type="dxa"/>
            <w:gridSpan w:val="3"/>
            <w:vAlign w:val="center"/>
          </w:tcPr>
          <w:p w:rsidR="00B51017" w:rsidRDefault="00B51017">
            <w:pPr>
              <w:ind w:left="100" w:right="10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90" w:type="dxa"/>
            <w:gridSpan w:val="2"/>
            <w:vMerge w:val="restart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625" w:type="dxa"/>
            <w:vMerge w:val="restart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※手数料</w:t>
            </w: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890" w:type="dxa"/>
            <w:gridSpan w:val="3"/>
            <w:vMerge w:val="restart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2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2625" w:type="dxa"/>
            <w:vMerge/>
            <w:vAlign w:val="center"/>
          </w:tcPr>
          <w:p w:rsidR="00B51017" w:rsidRDefault="00B51017">
            <w:pPr>
              <w:ind w:left="100" w:right="100"/>
            </w:pPr>
          </w:p>
        </w:tc>
      </w:tr>
      <w:tr w:rsidR="00B51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890" w:type="dxa"/>
            <w:gridSpan w:val="3"/>
            <w:vMerge/>
            <w:vAlign w:val="center"/>
          </w:tcPr>
          <w:p w:rsidR="00B51017" w:rsidRDefault="00B51017">
            <w:pPr>
              <w:ind w:left="100" w:right="100"/>
            </w:pPr>
          </w:p>
        </w:tc>
        <w:tc>
          <w:tcPr>
            <w:tcW w:w="6615" w:type="dxa"/>
            <w:gridSpan w:val="3"/>
            <w:vAlign w:val="center"/>
          </w:tcPr>
          <w:p w:rsidR="00B51017" w:rsidRDefault="00B51017">
            <w:pPr>
              <w:ind w:left="100" w:right="100"/>
            </w:pPr>
            <w:r>
              <w:rPr>
                <w:rFonts w:hint="eastAsia"/>
              </w:rPr>
              <w:t>※承認年月日</w:t>
            </w:r>
          </w:p>
        </w:tc>
      </w:tr>
    </w:tbl>
    <w:p w:rsidR="00B51017" w:rsidRDefault="00B51017">
      <w:pPr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※印欄は記入しないこと。</w:t>
      </w:r>
    </w:p>
    <w:p w:rsidR="00B51017" w:rsidRDefault="00B5101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B51017" w:rsidRDefault="00B51017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貯蔵取扱場所付近の見取図及び詳細図を添付すること。</w:t>
      </w:r>
    </w:p>
    <w:sectPr w:rsidR="00B510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86" w:rsidRDefault="002D1986">
      <w:r>
        <w:separator/>
      </w:r>
    </w:p>
  </w:endnote>
  <w:endnote w:type="continuationSeparator" w:id="0">
    <w:p w:rsidR="002D1986" w:rsidRDefault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86" w:rsidRDefault="002D1986">
      <w:r>
        <w:separator/>
      </w:r>
    </w:p>
  </w:footnote>
  <w:footnote w:type="continuationSeparator" w:id="0">
    <w:p w:rsidR="002D1986" w:rsidRDefault="002D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7"/>
    <w:rsid w:val="001E7B3B"/>
    <w:rsid w:val="002D1986"/>
    <w:rsid w:val="00703BA9"/>
    <w:rsid w:val="00A4753F"/>
    <w:rsid w:val="00B51017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DBAB7-5B09-4778-9DC0-93C07F9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