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E1" w:rsidRDefault="00BA30E1"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BA30E1" w:rsidRDefault="00BA30E1">
      <w:pPr>
        <w:jc w:val="center"/>
      </w:pPr>
      <w:bookmarkStart w:id="0" w:name="_GoBack"/>
      <w:r>
        <w:rPr>
          <w:rFonts w:hint="eastAsia"/>
        </w:rPr>
        <w:t>防火管理講習修了証再交付申請書</w:t>
      </w:r>
      <w:bookmarkEnd w:id="0"/>
    </w:p>
    <w:p w:rsidR="00BA30E1" w:rsidRDefault="00BA30E1"/>
    <w:p w:rsidR="00BA30E1" w:rsidRDefault="00BA30E1">
      <w:pPr>
        <w:jc w:val="right"/>
      </w:pPr>
      <w:r>
        <w:rPr>
          <w:rFonts w:hint="eastAsia"/>
        </w:rPr>
        <w:t xml:space="preserve">年　　月　　日　　</w:t>
      </w:r>
    </w:p>
    <w:p w:rsidR="00BA30E1" w:rsidRDefault="00BA30E1">
      <w:r>
        <w:rPr>
          <w:rFonts w:hint="eastAsia"/>
        </w:rPr>
        <w:t xml:space="preserve">　香美市消防本部消防長　様</w:t>
      </w:r>
    </w:p>
    <w:p w:rsidR="00BA30E1" w:rsidRDefault="00BA30E1"/>
    <w:p w:rsidR="00BA30E1" w:rsidRDefault="00BA30E1">
      <w:pPr>
        <w:jc w:val="right"/>
      </w:pPr>
      <w:r>
        <w:rPr>
          <w:rFonts w:hint="eastAsia"/>
        </w:rPr>
        <w:t xml:space="preserve">住所　　　　　　　　　　　　　　　　　　</w:t>
      </w:r>
    </w:p>
    <w:p w:rsidR="00BA30E1" w:rsidRDefault="00BA30E1">
      <w:pPr>
        <w:jc w:val="right"/>
      </w:pPr>
      <w:r>
        <w:rPr>
          <w:rFonts w:hint="eastAsia"/>
        </w:rPr>
        <w:t xml:space="preserve">氏名　</w:t>
      </w:r>
      <w:r w:rsidR="00A77669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BA30E1" w:rsidRDefault="00BA30E1">
      <w:pPr>
        <w:jc w:val="right"/>
      </w:pPr>
      <w:r>
        <w:rPr>
          <w:rFonts w:hint="eastAsia"/>
        </w:rPr>
        <w:t xml:space="preserve">電話　　　　　　　　　　　　　　　　　　</w:t>
      </w:r>
    </w:p>
    <w:p w:rsidR="00BA30E1" w:rsidRDefault="00BA30E1"/>
    <w:p w:rsidR="00BA30E1" w:rsidRDefault="00BA30E1">
      <w:pPr>
        <w:spacing w:line="360" w:lineRule="auto"/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986"/>
        <w:gridCol w:w="1536"/>
      </w:tblGrid>
      <w:tr w:rsidR="00BA30E1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0E1" w:rsidRDefault="00BA30E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A30E1" w:rsidRDefault="00BA30E1">
            <w:r>
              <w:rPr>
                <w:rFonts w:hint="eastAsia"/>
              </w:rPr>
              <w:t>〒</w:t>
            </w:r>
          </w:p>
        </w:tc>
      </w:tr>
      <w:tr w:rsidR="00BA30E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A30E1" w:rsidRDefault="00BA30E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86" w:type="dxa"/>
            <w:tcBorders>
              <w:bottom w:val="dashed" w:sz="4" w:space="0" w:color="auto"/>
            </w:tcBorders>
          </w:tcPr>
          <w:p w:rsidR="00BA30E1" w:rsidRDefault="00BA30E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vMerge w:val="restart"/>
            <w:tcBorders>
              <w:right w:val="single" w:sz="12" w:space="0" w:color="auto"/>
            </w:tcBorders>
          </w:tcPr>
          <w:p w:rsidR="00BA30E1" w:rsidRDefault="00BA30E1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>写真</w:t>
            </w:r>
            <w:r>
              <w:t>)</w:t>
            </w:r>
          </w:p>
          <w:p w:rsidR="00BA30E1" w:rsidRDefault="00BA30E1">
            <w:pPr>
              <w:jc w:val="center"/>
            </w:pPr>
          </w:p>
          <w:p w:rsidR="00BA30E1" w:rsidRDefault="00BA30E1">
            <w:r>
              <w:t>(</w:t>
            </w:r>
            <w:r>
              <w:rPr>
                <w:rFonts w:hint="eastAsia"/>
              </w:rPr>
              <w:t>縦</w:t>
            </w:r>
            <w:r>
              <w:t>3cm</w:t>
            </w:r>
          </w:p>
          <w:p w:rsidR="00BA30E1" w:rsidRDefault="00BA30E1">
            <w:pPr>
              <w:ind w:firstLine="180"/>
            </w:pPr>
            <w:r>
              <w:rPr>
                <w:rFonts w:hint="eastAsia"/>
              </w:rPr>
              <w:t>×横</w:t>
            </w:r>
            <w:r>
              <w:t>2.5cm)</w:t>
            </w:r>
          </w:p>
        </w:tc>
      </w:tr>
      <w:tr w:rsidR="00BA30E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A30E1" w:rsidRDefault="00BA30E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86" w:type="dxa"/>
            <w:tcBorders>
              <w:top w:val="dashed" w:sz="4" w:space="0" w:color="auto"/>
            </w:tcBorders>
          </w:tcPr>
          <w:p w:rsidR="00BA30E1" w:rsidRDefault="00BA30E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vMerge/>
            <w:tcBorders>
              <w:right w:val="single" w:sz="12" w:space="0" w:color="auto"/>
            </w:tcBorders>
          </w:tcPr>
          <w:p w:rsidR="00BA30E1" w:rsidRDefault="00BA30E1">
            <w:pPr>
              <w:jc w:val="center"/>
            </w:pPr>
          </w:p>
        </w:tc>
      </w:tr>
      <w:tr w:rsidR="00BA30E1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A30E1" w:rsidRDefault="00BA30E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86" w:type="dxa"/>
            <w:vAlign w:val="center"/>
          </w:tcPr>
          <w:p w:rsidR="00BA30E1" w:rsidRDefault="00BA30E1">
            <w:pPr>
              <w:ind w:firstLine="840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536" w:type="dxa"/>
            <w:vMerge/>
            <w:tcBorders>
              <w:right w:val="single" w:sz="12" w:space="0" w:color="auto"/>
            </w:tcBorders>
          </w:tcPr>
          <w:p w:rsidR="00BA30E1" w:rsidRDefault="00BA30E1"/>
        </w:tc>
      </w:tr>
      <w:tr w:rsidR="00BA30E1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A30E1" w:rsidRDefault="00BA30E1">
            <w:pPr>
              <w:jc w:val="distribute"/>
            </w:pPr>
            <w:r>
              <w:rPr>
                <w:rFonts w:hint="eastAsia"/>
              </w:rPr>
              <w:t>修了証交付年月日</w:t>
            </w:r>
            <w:r>
              <w:rPr>
                <w:rFonts w:hint="eastAsia"/>
                <w:spacing w:val="42"/>
              </w:rPr>
              <w:t>及び交付番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6522" w:type="dxa"/>
            <w:gridSpan w:val="2"/>
            <w:tcBorders>
              <w:right w:val="single" w:sz="12" w:space="0" w:color="auto"/>
            </w:tcBorders>
          </w:tcPr>
          <w:p w:rsidR="00BA30E1" w:rsidRDefault="00BA30E1"/>
          <w:p w:rsidR="00BA30E1" w:rsidRDefault="00BA30E1">
            <w:r>
              <w:rPr>
                <w:rFonts w:hint="eastAsia"/>
              </w:rPr>
              <w:t xml:space="preserve">　　　　　　　　年　　月　　日</w:t>
            </w:r>
          </w:p>
          <w:p w:rsidR="00BA30E1" w:rsidRDefault="00BA30E1">
            <w:r>
              <w:rPr>
                <w:rFonts w:hint="eastAsia"/>
              </w:rPr>
              <w:t xml:space="preserve">　　　　　　　　　　　第　　号</w:t>
            </w:r>
          </w:p>
          <w:p w:rsidR="00BA30E1" w:rsidRDefault="00BA30E1"/>
        </w:tc>
      </w:tr>
      <w:tr w:rsidR="00BA30E1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A30E1" w:rsidRDefault="00BA30E1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22" w:type="dxa"/>
            <w:gridSpan w:val="2"/>
            <w:tcBorders>
              <w:right w:val="single" w:sz="12" w:space="0" w:color="auto"/>
            </w:tcBorders>
          </w:tcPr>
          <w:p w:rsidR="00BA30E1" w:rsidRDefault="00BA30E1">
            <w:pPr>
              <w:jc w:val="center"/>
            </w:pPr>
          </w:p>
          <w:p w:rsidR="00BA30E1" w:rsidRDefault="00BA30E1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紛</w:t>
            </w:r>
            <w:r>
              <w:rPr>
                <w:rFonts w:hint="eastAsia"/>
              </w:rPr>
              <w:t xml:space="preserve">失　　□　</w:t>
            </w:r>
            <w:r>
              <w:rPr>
                <w:rFonts w:hint="eastAsia"/>
                <w:spacing w:val="105"/>
              </w:rPr>
              <w:t>消</w:t>
            </w:r>
            <w:r>
              <w:rPr>
                <w:rFonts w:hint="eastAsia"/>
              </w:rPr>
              <w:t xml:space="preserve">失　　　□　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 xml:space="preserve">損　</w:t>
            </w:r>
          </w:p>
          <w:p w:rsidR="00BA30E1" w:rsidRDefault="00BA30E1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破</w:t>
            </w:r>
            <w:r>
              <w:rPr>
                <w:rFonts w:hint="eastAsia"/>
              </w:rPr>
              <w:t xml:space="preserve">損　　□　氏名変更　　□　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  <w:spacing w:val="1"/>
              </w:rPr>
              <w:t>他</w:t>
            </w:r>
          </w:p>
          <w:p w:rsidR="00BA30E1" w:rsidRDefault="00BA30E1">
            <w:pPr>
              <w:jc w:val="center"/>
            </w:pPr>
          </w:p>
          <w:p w:rsidR="00BA30E1" w:rsidRDefault="00BA30E1">
            <w:pPr>
              <w:jc w:val="center"/>
            </w:pPr>
            <w:r>
              <w:t>(</w:t>
            </w:r>
            <w:r>
              <w:rPr>
                <w:rFonts w:hint="eastAsia"/>
              </w:rPr>
              <w:t>氏名変更の場合は、住民票を添付すること。</w:t>
            </w:r>
            <w:r>
              <w:t>)</w:t>
            </w:r>
          </w:p>
          <w:p w:rsidR="00BA30E1" w:rsidRDefault="00BA30E1">
            <w:pPr>
              <w:jc w:val="center"/>
            </w:pPr>
          </w:p>
        </w:tc>
      </w:tr>
      <w:tr w:rsidR="00BA30E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A30E1" w:rsidRDefault="00BA30E1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522" w:type="dxa"/>
            <w:gridSpan w:val="2"/>
            <w:tcBorders>
              <w:right w:val="single" w:sz="12" w:space="0" w:color="auto"/>
            </w:tcBorders>
            <w:vAlign w:val="center"/>
          </w:tcPr>
          <w:p w:rsidR="00BA30E1" w:rsidRDefault="00BA30E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A30E1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1975" w:type="dxa"/>
            <w:tcBorders>
              <w:left w:val="single" w:sz="12" w:space="0" w:color="auto"/>
              <w:bottom w:val="single" w:sz="12" w:space="0" w:color="auto"/>
            </w:tcBorders>
          </w:tcPr>
          <w:p w:rsidR="00BA30E1" w:rsidRDefault="00BA30E1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A30E1" w:rsidRDefault="00BA30E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30E1" w:rsidRDefault="00BA30E1">
      <w:pPr>
        <w:spacing w:line="480" w:lineRule="auto"/>
      </w:pPr>
      <w:r>
        <w:rPr>
          <w:rFonts w:hint="eastAsia"/>
        </w:rPr>
        <w:t xml:space="preserve">　※印欄は、記入しないこと。</w:t>
      </w:r>
    </w:p>
    <w:sectPr w:rsidR="00BA30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18" w:rsidRDefault="00C30F18">
      <w:r>
        <w:separator/>
      </w:r>
    </w:p>
  </w:endnote>
  <w:endnote w:type="continuationSeparator" w:id="0">
    <w:p w:rsidR="00C30F18" w:rsidRDefault="00C3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18" w:rsidRDefault="00C30F18">
      <w:r>
        <w:separator/>
      </w:r>
    </w:p>
  </w:footnote>
  <w:footnote w:type="continuationSeparator" w:id="0">
    <w:p w:rsidR="00C30F18" w:rsidRDefault="00C3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75"/>
    <w:rsid w:val="00191F9A"/>
    <w:rsid w:val="008D1965"/>
    <w:rsid w:val="009A4190"/>
    <w:rsid w:val="00A77669"/>
    <w:rsid w:val="00BA30E1"/>
    <w:rsid w:val="00C30F18"/>
    <w:rsid w:val="00C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6658C8-5BC8-43DE-956B-490CFAF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