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46" w:rsidRDefault="00D32846">
      <w:bookmarkStart w:id="0" w:name="_GoBack"/>
      <w:bookmarkEnd w:id="0"/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D32846" w:rsidRDefault="00D32846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7"/>
        <w:gridCol w:w="983"/>
        <w:gridCol w:w="3177"/>
      </w:tblGrid>
      <w:tr w:rsidR="00D3284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337" w:type="dxa"/>
            <w:vAlign w:val="center"/>
          </w:tcPr>
          <w:p w:rsidR="00D32846" w:rsidRDefault="00D32846">
            <w:pPr>
              <w:jc w:val="right"/>
            </w:pPr>
            <w:r>
              <w:rPr>
                <w:rFonts w:hint="eastAsia"/>
                <w:spacing w:val="35"/>
              </w:rPr>
              <w:t>少量危険</w:t>
            </w:r>
            <w:r>
              <w:rPr>
                <w:rFonts w:hint="eastAsia"/>
              </w:rPr>
              <w:t>物</w:t>
            </w:r>
          </w:p>
          <w:p w:rsidR="00D32846" w:rsidRDefault="00D32846">
            <w:pPr>
              <w:jc w:val="right"/>
            </w:pPr>
            <w:r>
              <w:rPr>
                <w:rFonts w:hint="eastAsia"/>
                <w:spacing w:val="35"/>
              </w:rPr>
              <w:t>指定可燃</w:t>
            </w:r>
            <w:r>
              <w:rPr>
                <w:rFonts w:hint="eastAsia"/>
              </w:rPr>
              <w:t>物</w:t>
            </w:r>
          </w:p>
        </w:tc>
        <w:tc>
          <w:tcPr>
            <w:tcW w:w="983" w:type="dxa"/>
            <w:vAlign w:val="center"/>
          </w:tcPr>
          <w:p w:rsidR="00D32846" w:rsidRDefault="00D32846">
            <w:pPr>
              <w:jc w:val="distribute"/>
            </w:pPr>
            <w:r>
              <w:rPr>
                <w:rFonts w:hint="eastAsia"/>
              </w:rPr>
              <w:t>貯蔵</w:t>
            </w:r>
          </w:p>
          <w:p w:rsidR="00D32846" w:rsidRDefault="00D32846">
            <w:pPr>
              <w:jc w:val="distribute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177" w:type="dxa"/>
            <w:vAlign w:val="center"/>
          </w:tcPr>
          <w:p w:rsidR="00D32846" w:rsidRDefault="00D32846">
            <w:r>
              <w:rPr>
                <w:rFonts w:hint="eastAsia"/>
              </w:rPr>
              <w:t>届出書</w:t>
            </w:r>
          </w:p>
        </w:tc>
      </w:tr>
    </w:tbl>
    <w:p w:rsidR="00D32846" w:rsidRDefault="00D32846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033"/>
        <w:gridCol w:w="953"/>
        <w:gridCol w:w="691"/>
        <w:gridCol w:w="1644"/>
        <w:gridCol w:w="1916"/>
      </w:tblGrid>
      <w:tr w:rsidR="00D32846" w:rsidTr="00091933">
        <w:tblPrEx>
          <w:tblCellMar>
            <w:top w:w="0" w:type="dxa"/>
            <w:bottom w:w="0" w:type="dxa"/>
          </w:tblCellMar>
        </w:tblPrEx>
        <w:trPr>
          <w:cantSplit/>
          <w:trHeight w:val="1769"/>
        </w:trPr>
        <w:tc>
          <w:tcPr>
            <w:tcW w:w="8505" w:type="dxa"/>
            <w:gridSpan w:val="6"/>
            <w:vAlign w:val="center"/>
          </w:tcPr>
          <w:p w:rsidR="00D32846" w:rsidRDefault="00D32846" w:rsidP="0009193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D32846" w:rsidRDefault="00D32846" w:rsidP="00091933">
            <w:r>
              <w:rPr>
                <w:rFonts w:hint="eastAsia"/>
              </w:rPr>
              <w:t xml:space="preserve">　香美市</w:t>
            </w:r>
            <w:r w:rsidR="00DF6740">
              <w:rPr>
                <w:rFonts w:hint="eastAsia"/>
              </w:rPr>
              <w:t>消防本部</w:t>
            </w:r>
            <w:r>
              <w:rPr>
                <w:rFonts w:hint="eastAsia"/>
              </w:rPr>
              <w:t>消防長　様</w:t>
            </w:r>
          </w:p>
          <w:p w:rsidR="00D32846" w:rsidRDefault="00D32846" w:rsidP="00091933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:rsidR="00D32846" w:rsidRDefault="00D32846" w:rsidP="00091933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D32846" w:rsidRDefault="00D32846" w:rsidP="00091933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D32846" w:rsidRDefault="00D32846" w:rsidP="00091933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091933">
              <w:rPr>
                <w:rFonts w:hint="eastAsia"/>
              </w:rPr>
              <w:t xml:space="preserve">名　　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D32846" w:rsidTr="0009193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68" w:type="dxa"/>
            <w:vMerge w:val="restart"/>
            <w:vAlign w:val="center"/>
          </w:tcPr>
          <w:p w:rsidR="00D32846" w:rsidRDefault="00D32846" w:rsidP="00091933">
            <w:pPr>
              <w:jc w:val="distribute"/>
            </w:pPr>
            <w:r>
              <w:rPr>
                <w:rFonts w:hint="eastAsia"/>
                <w:spacing w:val="80"/>
              </w:rPr>
              <w:t>貯蔵又は取</w:t>
            </w:r>
            <w:r>
              <w:rPr>
                <w:rFonts w:hint="eastAsia"/>
              </w:rPr>
              <w:t>扱いの場所</w:t>
            </w:r>
          </w:p>
        </w:tc>
        <w:tc>
          <w:tcPr>
            <w:tcW w:w="1033" w:type="dxa"/>
            <w:vAlign w:val="center"/>
          </w:tcPr>
          <w:p w:rsidR="00D32846" w:rsidRDefault="00D32846" w:rsidP="0009193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04" w:type="dxa"/>
            <w:gridSpan w:val="4"/>
          </w:tcPr>
          <w:p w:rsidR="00D32846" w:rsidRDefault="00D32846" w:rsidP="00091933">
            <w:r>
              <w:rPr>
                <w:rFonts w:hint="eastAsia"/>
              </w:rPr>
              <w:t xml:space="preserve">　</w:t>
            </w:r>
          </w:p>
        </w:tc>
      </w:tr>
      <w:tr w:rsidR="00D32846" w:rsidTr="0009193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68" w:type="dxa"/>
            <w:vMerge/>
          </w:tcPr>
          <w:p w:rsidR="00D32846" w:rsidRDefault="00D32846" w:rsidP="00091933"/>
        </w:tc>
        <w:tc>
          <w:tcPr>
            <w:tcW w:w="1033" w:type="dxa"/>
            <w:vAlign w:val="center"/>
          </w:tcPr>
          <w:p w:rsidR="00D32846" w:rsidRDefault="00D32846" w:rsidP="0009193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04" w:type="dxa"/>
            <w:gridSpan w:val="4"/>
          </w:tcPr>
          <w:p w:rsidR="00D32846" w:rsidRDefault="00D32846" w:rsidP="00091933">
            <w:r>
              <w:rPr>
                <w:rFonts w:hint="eastAsia"/>
              </w:rPr>
              <w:t xml:space="preserve">　</w:t>
            </w:r>
          </w:p>
        </w:tc>
      </w:tr>
      <w:tr w:rsidR="00D32846" w:rsidTr="0009193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268" w:type="dxa"/>
            <w:vMerge w:val="restart"/>
            <w:vAlign w:val="center"/>
          </w:tcPr>
          <w:p w:rsidR="00D32846" w:rsidRDefault="00D32846" w:rsidP="00091933">
            <w:pPr>
              <w:jc w:val="distribute"/>
            </w:pPr>
            <w:r>
              <w:rPr>
                <w:rFonts w:hint="eastAsia"/>
                <w:spacing w:val="80"/>
              </w:rPr>
              <w:t>類、品名及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1033" w:type="dxa"/>
            <w:vAlign w:val="center"/>
          </w:tcPr>
          <w:p w:rsidR="00D32846" w:rsidRDefault="00D32846" w:rsidP="00091933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644" w:type="dxa"/>
            <w:gridSpan w:val="2"/>
            <w:vAlign w:val="center"/>
          </w:tcPr>
          <w:p w:rsidR="00D32846" w:rsidRDefault="00D32846" w:rsidP="00091933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644" w:type="dxa"/>
            <w:vAlign w:val="center"/>
          </w:tcPr>
          <w:p w:rsidR="00D32846" w:rsidRDefault="00D32846" w:rsidP="00091933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916" w:type="dxa"/>
            <w:vAlign w:val="center"/>
          </w:tcPr>
          <w:p w:rsidR="00D32846" w:rsidRDefault="00D32846" w:rsidP="00091933">
            <w:pPr>
              <w:jc w:val="distribute"/>
            </w:pPr>
            <w:r>
              <w:rPr>
                <w:rFonts w:hint="eastAsia"/>
              </w:rPr>
              <w:t>一日最大取扱数量</w:t>
            </w:r>
          </w:p>
        </w:tc>
      </w:tr>
      <w:tr w:rsidR="00D32846" w:rsidTr="0009193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268" w:type="dxa"/>
            <w:vMerge/>
          </w:tcPr>
          <w:p w:rsidR="00D32846" w:rsidRDefault="00D32846" w:rsidP="00091933"/>
        </w:tc>
        <w:tc>
          <w:tcPr>
            <w:tcW w:w="1033" w:type="dxa"/>
          </w:tcPr>
          <w:p w:rsidR="00D32846" w:rsidRDefault="00D32846" w:rsidP="00091933">
            <w:r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gridSpan w:val="2"/>
          </w:tcPr>
          <w:p w:rsidR="00D32846" w:rsidRDefault="00D32846" w:rsidP="00091933">
            <w:r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</w:tcPr>
          <w:p w:rsidR="00D32846" w:rsidRDefault="00D32846" w:rsidP="00091933">
            <w:r>
              <w:rPr>
                <w:rFonts w:hint="eastAsia"/>
              </w:rPr>
              <w:t xml:space="preserve">　</w:t>
            </w:r>
          </w:p>
        </w:tc>
        <w:tc>
          <w:tcPr>
            <w:tcW w:w="1916" w:type="dxa"/>
          </w:tcPr>
          <w:p w:rsidR="00D32846" w:rsidRDefault="00D32846" w:rsidP="00091933">
            <w:r>
              <w:rPr>
                <w:rFonts w:hint="eastAsia"/>
              </w:rPr>
              <w:t xml:space="preserve">　</w:t>
            </w:r>
          </w:p>
        </w:tc>
      </w:tr>
      <w:tr w:rsidR="00D32846" w:rsidTr="0009193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68" w:type="dxa"/>
            <w:vAlign w:val="center"/>
          </w:tcPr>
          <w:p w:rsidR="00D32846" w:rsidRDefault="00D32846" w:rsidP="00091933">
            <w:pPr>
              <w:jc w:val="distribute"/>
            </w:pPr>
            <w:r>
              <w:rPr>
                <w:rFonts w:hint="eastAsia"/>
                <w:spacing w:val="80"/>
              </w:rPr>
              <w:t>貯蔵又は取</w:t>
            </w:r>
            <w:r>
              <w:rPr>
                <w:rFonts w:hint="eastAsia"/>
              </w:rPr>
              <w:t>扱方法の概要</w:t>
            </w:r>
          </w:p>
        </w:tc>
        <w:tc>
          <w:tcPr>
            <w:tcW w:w="6237" w:type="dxa"/>
            <w:gridSpan w:val="5"/>
          </w:tcPr>
          <w:p w:rsidR="00D32846" w:rsidRDefault="00D32846" w:rsidP="00091933">
            <w:r>
              <w:rPr>
                <w:rFonts w:hint="eastAsia"/>
              </w:rPr>
              <w:t xml:space="preserve">　</w:t>
            </w:r>
          </w:p>
        </w:tc>
      </w:tr>
      <w:tr w:rsidR="00D32846" w:rsidTr="0009193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68" w:type="dxa"/>
            <w:vAlign w:val="center"/>
          </w:tcPr>
          <w:p w:rsidR="00D32846" w:rsidRDefault="00D32846" w:rsidP="00091933">
            <w:pPr>
              <w:spacing w:line="240" w:lineRule="exact"/>
              <w:jc w:val="distribute"/>
            </w:pPr>
            <w:r>
              <w:rPr>
                <w:rFonts w:hint="eastAsia"/>
                <w:spacing w:val="40"/>
              </w:rPr>
              <w:t>貯蔵又は取扱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  <w:spacing w:val="40"/>
              </w:rPr>
              <w:t>所の位置、構</w:t>
            </w:r>
            <w:r>
              <w:rPr>
                <w:rFonts w:hint="eastAsia"/>
              </w:rPr>
              <w:t>造及び設備の概要</w:t>
            </w:r>
          </w:p>
        </w:tc>
        <w:tc>
          <w:tcPr>
            <w:tcW w:w="6237" w:type="dxa"/>
            <w:gridSpan w:val="5"/>
          </w:tcPr>
          <w:p w:rsidR="00D32846" w:rsidRDefault="00D32846" w:rsidP="00091933">
            <w:r>
              <w:rPr>
                <w:rFonts w:hint="eastAsia"/>
              </w:rPr>
              <w:t xml:space="preserve">　</w:t>
            </w:r>
          </w:p>
        </w:tc>
      </w:tr>
      <w:tr w:rsidR="00D32846" w:rsidTr="0009193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68" w:type="dxa"/>
            <w:vAlign w:val="center"/>
          </w:tcPr>
          <w:p w:rsidR="00D32846" w:rsidRDefault="00D32846" w:rsidP="00091933">
            <w:pPr>
              <w:spacing w:line="240" w:lineRule="exact"/>
              <w:jc w:val="distribute"/>
            </w:pPr>
            <w:r>
              <w:rPr>
                <w:rFonts w:hint="eastAsia"/>
                <w:spacing w:val="40"/>
              </w:rPr>
              <w:t>消防用設備等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  <w:spacing w:val="40"/>
              </w:rPr>
              <w:t>は特殊消防用</w:t>
            </w:r>
            <w:r>
              <w:rPr>
                <w:rFonts w:hint="eastAsia"/>
              </w:rPr>
              <w:t>設備等の概要</w:t>
            </w:r>
          </w:p>
        </w:tc>
        <w:tc>
          <w:tcPr>
            <w:tcW w:w="6237" w:type="dxa"/>
            <w:gridSpan w:val="5"/>
          </w:tcPr>
          <w:p w:rsidR="00D32846" w:rsidRDefault="00D32846" w:rsidP="00091933">
            <w:r>
              <w:rPr>
                <w:rFonts w:hint="eastAsia"/>
              </w:rPr>
              <w:t xml:space="preserve">　</w:t>
            </w:r>
          </w:p>
        </w:tc>
      </w:tr>
      <w:tr w:rsidR="00D32846" w:rsidTr="0009193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68" w:type="dxa"/>
            <w:vAlign w:val="center"/>
          </w:tcPr>
          <w:p w:rsidR="00D32846" w:rsidRDefault="00D32846" w:rsidP="00091933">
            <w:pPr>
              <w:spacing w:line="240" w:lineRule="exact"/>
              <w:jc w:val="distribute"/>
            </w:pPr>
            <w:r>
              <w:rPr>
                <w:rFonts w:hint="eastAsia"/>
                <w:spacing w:val="80"/>
              </w:rPr>
              <w:t>貯蔵又は取</w:t>
            </w:r>
            <w:r>
              <w:rPr>
                <w:rFonts w:hint="eastAsia"/>
              </w:rPr>
              <w:t>扱</w:t>
            </w:r>
            <w:r>
              <w:rPr>
                <w:rFonts w:hint="eastAsia"/>
                <w:spacing w:val="80"/>
              </w:rPr>
              <w:t>いの開始予</w:t>
            </w:r>
            <w:r>
              <w:rPr>
                <w:rFonts w:hint="eastAsia"/>
              </w:rPr>
              <w:t>定期日又は期間</w:t>
            </w:r>
          </w:p>
        </w:tc>
        <w:tc>
          <w:tcPr>
            <w:tcW w:w="6237" w:type="dxa"/>
            <w:gridSpan w:val="5"/>
          </w:tcPr>
          <w:p w:rsidR="00D32846" w:rsidRDefault="00D32846" w:rsidP="00091933">
            <w:r>
              <w:rPr>
                <w:rFonts w:hint="eastAsia"/>
              </w:rPr>
              <w:t xml:space="preserve">　</w:t>
            </w:r>
          </w:p>
        </w:tc>
      </w:tr>
      <w:tr w:rsidR="00D32846" w:rsidTr="0009193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68" w:type="dxa"/>
            <w:vAlign w:val="center"/>
          </w:tcPr>
          <w:p w:rsidR="00D32846" w:rsidRDefault="00D32846" w:rsidP="00091933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37" w:type="dxa"/>
            <w:gridSpan w:val="5"/>
          </w:tcPr>
          <w:p w:rsidR="00D32846" w:rsidRDefault="00D32846" w:rsidP="00091933">
            <w:r>
              <w:rPr>
                <w:rFonts w:hint="eastAsia"/>
              </w:rPr>
              <w:t xml:space="preserve">　</w:t>
            </w:r>
          </w:p>
        </w:tc>
      </w:tr>
      <w:tr w:rsidR="00D32846" w:rsidTr="00091933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4254" w:type="dxa"/>
            <w:gridSpan w:val="3"/>
            <w:vAlign w:val="center"/>
          </w:tcPr>
          <w:p w:rsidR="00D32846" w:rsidRDefault="00D32846" w:rsidP="0009193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1" w:type="dxa"/>
            <w:gridSpan w:val="3"/>
            <w:vAlign w:val="center"/>
          </w:tcPr>
          <w:p w:rsidR="00D32846" w:rsidRDefault="00D32846" w:rsidP="0009193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32846" w:rsidTr="00091933">
        <w:tblPrEx>
          <w:tblCellMar>
            <w:top w:w="0" w:type="dxa"/>
            <w:bottom w:w="0" w:type="dxa"/>
          </w:tblCellMar>
        </w:tblPrEx>
        <w:trPr>
          <w:cantSplit/>
          <w:trHeight w:val="1414"/>
        </w:trPr>
        <w:tc>
          <w:tcPr>
            <w:tcW w:w="4254" w:type="dxa"/>
            <w:gridSpan w:val="3"/>
          </w:tcPr>
          <w:p w:rsidR="00D32846" w:rsidRDefault="00D32846" w:rsidP="00091933">
            <w:r>
              <w:rPr>
                <w:rFonts w:hint="eastAsia"/>
              </w:rPr>
              <w:t xml:space="preserve">　</w:t>
            </w:r>
          </w:p>
        </w:tc>
        <w:tc>
          <w:tcPr>
            <w:tcW w:w="4251" w:type="dxa"/>
            <w:gridSpan w:val="3"/>
          </w:tcPr>
          <w:p w:rsidR="00D32846" w:rsidRDefault="00D32846" w:rsidP="00091933">
            <w:r>
              <w:rPr>
                <w:rFonts w:hint="eastAsia"/>
              </w:rPr>
              <w:t xml:space="preserve">　</w:t>
            </w:r>
          </w:p>
        </w:tc>
      </w:tr>
    </w:tbl>
    <w:p w:rsidR="00D32846" w:rsidRDefault="00091933">
      <w:pPr>
        <w:ind w:left="945" w:hanging="945"/>
      </w:pPr>
      <w:r>
        <w:br w:type="textWrapping" w:clear="all"/>
      </w:r>
      <w:r w:rsidR="00D32846">
        <w:rPr>
          <w:rFonts w:hint="eastAsia"/>
        </w:rPr>
        <w:t xml:space="preserve">　備考　</w:t>
      </w:r>
      <w:r w:rsidR="00D32846">
        <w:t>1</w:t>
      </w:r>
      <w:r w:rsidR="00D32846">
        <w:rPr>
          <w:rFonts w:hint="eastAsia"/>
        </w:rPr>
        <w:t xml:space="preserve">　この用紙の大きさは、</w:t>
      </w:r>
      <w:r w:rsidR="009544A8">
        <w:rPr>
          <w:rFonts w:hint="eastAsia"/>
        </w:rPr>
        <w:t>日本産業規格</w:t>
      </w:r>
      <w:r w:rsidR="00D32846">
        <w:t>A4</w:t>
      </w:r>
      <w:r w:rsidR="00D32846">
        <w:rPr>
          <w:rFonts w:hint="eastAsia"/>
        </w:rPr>
        <w:t>とすること。</w:t>
      </w:r>
    </w:p>
    <w:p w:rsidR="00D32846" w:rsidRDefault="00D32846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D32846" w:rsidRDefault="00D32846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D32846" w:rsidRDefault="00D32846">
      <w:pPr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使用する防火対象物の略図を添付すること。</w:t>
      </w:r>
    </w:p>
    <w:sectPr w:rsidR="00D3284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AA" w:rsidRDefault="00F276AA">
      <w:r>
        <w:separator/>
      </w:r>
    </w:p>
  </w:endnote>
  <w:endnote w:type="continuationSeparator" w:id="0">
    <w:p w:rsidR="00F276AA" w:rsidRDefault="00F2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AA" w:rsidRDefault="00F276AA">
      <w:r>
        <w:separator/>
      </w:r>
    </w:p>
  </w:footnote>
  <w:footnote w:type="continuationSeparator" w:id="0">
    <w:p w:rsidR="00F276AA" w:rsidRDefault="00F27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4F"/>
    <w:rsid w:val="00091933"/>
    <w:rsid w:val="000B617C"/>
    <w:rsid w:val="001A18D7"/>
    <w:rsid w:val="002E4F99"/>
    <w:rsid w:val="003C292E"/>
    <w:rsid w:val="00456C67"/>
    <w:rsid w:val="004B7EFB"/>
    <w:rsid w:val="008479AB"/>
    <w:rsid w:val="0092032E"/>
    <w:rsid w:val="009544A8"/>
    <w:rsid w:val="00B5556B"/>
    <w:rsid w:val="00C5054F"/>
    <w:rsid w:val="00D32846"/>
    <w:rsid w:val="00DF6740"/>
    <w:rsid w:val="00F2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4C3F1C-5ED0-45D4-AF74-1E5AEF24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word97\Template\RB&#65293;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