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AD" w:rsidRDefault="008E46AD">
      <w:pPr>
        <w:spacing w:after="120"/>
        <w:rPr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13</w:t>
      </w:r>
      <w:r>
        <w:rPr>
          <w:rFonts w:hint="eastAsia"/>
          <w:snapToGrid w:val="0"/>
          <w:kern w:val="0"/>
        </w:rPr>
        <w:t>号様式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5</w:t>
      </w:r>
      <w:r>
        <w:rPr>
          <w:rFonts w:hint="eastAsia"/>
          <w:snapToGrid w:val="0"/>
          <w:kern w:val="0"/>
        </w:rPr>
        <w:t>条の</w:t>
      </w: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>関係</w:t>
      </w:r>
      <w:r>
        <w:rPr>
          <w:snapToGrid w:val="0"/>
          <w:kern w:val="0"/>
        </w:rPr>
        <w:t>)</w:t>
      </w:r>
    </w:p>
    <w:p w:rsidR="008E46AD" w:rsidRDefault="00E31ED5">
      <w:pPr>
        <w:spacing w:after="120"/>
        <w:jc w:val="center"/>
        <w:rPr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-94615</wp:posOffset>
                </wp:positionV>
                <wp:extent cx="381000" cy="2120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46AD" w:rsidRDefault="008E46AD">
                            <w:pPr>
                              <w:spacing w:line="140" w:lineRule="exact"/>
                              <w:textAlignment w:val="center"/>
                              <w:rPr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65pt;margin-top:-7.45pt;width:30pt;height:1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" o:allowincell="f" filled="f" stroked="f" strokeweight=".5pt">
                <v:textbox>
                  <w:txbxContent>
                    <w:p w:rsidR="008E46AD" w:rsidRDefault="008E46AD">
                      <w:pPr>
                        <w:spacing w:line="140" w:lineRule="exact"/>
                        <w:textAlignment w:val="center"/>
                        <w:rPr>
                          <w:snapToGrid w:val="0"/>
                          <w:sz w:val="14"/>
                        </w:rPr>
                      </w:pPr>
                      <w:r>
                        <w:rPr>
                          <w:rFonts w:hint="eastAsia"/>
                          <w:snapToGrid w:val="0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8E46AD">
        <w:rPr>
          <w:rFonts w:hint="eastAsia"/>
          <w:snapToGrid w:val="0"/>
          <w:kern w:val="0"/>
        </w:rPr>
        <w:t>指定洞道等届出書</w:t>
      </w:r>
      <w:r w:rsidR="008E46AD">
        <w:rPr>
          <w:snapToGrid w:val="0"/>
          <w:kern w:val="0"/>
        </w:rPr>
        <w:t>(</w:t>
      </w:r>
      <w:r w:rsidR="008E46AD">
        <w:rPr>
          <w:rFonts w:hint="eastAsia"/>
          <w:snapToGrid w:val="0"/>
          <w:kern w:val="0"/>
        </w:rPr>
        <w:t>新規・変更</w:t>
      </w:r>
      <w:r w:rsidR="008E46AD">
        <w:rPr>
          <w:snapToGrid w:val="0"/>
          <w:kern w:val="0"/>
        </w:rPr>
        <w:t>)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2364"/>
        <w:gridCol w:w="4251"/>
      </w:tblGrid>
      <w:tr w:rsidR="008E46AD" w:rsidRPr="002F2B85" w:rsidTr="002F2B85">
        <w:tblPrEx>
          <w:tblCellMar>
            <w:top w:w="0" w:type="dxa"/>
            <w:bottom w:w="0" w:type="dxa"/>
          </w:tblCellMar>
        </w:tblPrEx>
        <w:trPr>
          <w:cantSplit/>
          <w:trHeight w:val="3653"/>
        </w:trPr>
        <w:tc>
          <w:tcPr>
            <w:tcW w:w="8505" w:type="dxa"/>
            <w:gridSpan w:val="4"/>
            <w:vAlign w:val="center"/>
          </w:tcPr>
          <w:p w:rsidR="008E46AD" w:rsidRDefault="008E46AD" w:rsidP="002F2B85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日　</w:t>
            </w:r>
          </w:p>
          <w:p w:rsidR="008E46AD" w:rsidRDefault="008E46AD" w:rsidP="002F2B85">
            <w:pPr>
              <w:rPr>
                <w:snapToGrid w:val="0"/>
                <w:kern w:val="0"/>
              </w:rPr>
            </w:pPr>
          </w:p>
          <w:p w:rsidR="008E46AD" w:rsidRDefault="008E46AD" w:rsidP="002F2B8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香美市</w:t>
            </w:r>
            <w:r w:rsidR="00833AB9">
              <w:rPr>
                <w:rFonts w:hint="eastAsia"/>
                <w:snapToGrid w:val="0"/>
                <w:kern w:val="0"/>
              </w:rPr>
              <w:t>消防本部</w:t>
            </w:r>
            <w:r>
              <w:rPr>
                <w:rFonts w:hint="eastAsia"/>
                <w:snapToGrid w:val="0"/>
                <w:kern w:val="0"/>
              </w:rPr>
              <w:t>消防長　様</w:t>
            </w:r>
          </w:p>
          <w:p w:rsidR="008E46AD" w:rsidRDefault="008E46AD" w:rsidP="002F2B85">
            <w:pPr>
              <w:rPr>
                <w:snapToGrid w:val="0"/>
                <w:kern w:val="0"/>
              </w:rPr>
            </w:pPr>
          </w:p>
          <w:p w:rsidR="008E46AD" w:rsidRDefault="008E46AD" w:rsidP="002F2B85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届出者　　　　　　　　　　　　　　　</w:t>
            </w:r>
          </w:p>
          <w:p w:rsidR="008E46AD" w:rsidRDefault="008E46AD" w:rsidP="002F2B85">
            <w:pPr>
              <w:jc w:val="right"/>
              <w:rPr>
                <w:snapToGrid w:val="0"/>
                <w:kern w:val="0"/>
              </w:rPr>
            </w:pPr>
          </w:p>
          <w:p w:rsidR="008E46AD" w:rsidRDefault="008E46AD" w:rsidP="002F2B85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事業所名　　　　　　　　　　　　　</w:t>
            </w:r>
          </w:p>
          <w:p w:rsidR="008E46AD" w:rsidRDefault="008E46AD" w:rsidP="002F2B85">
            <w:pPr>
              <w:jc w:val="right"/>
              <w:rPr>
                <w:snapToGrid w:val="0"/>
                <w:kern w:val="0"/>
              </w:rPr>
            </w:pPr>
          </w:p>
          <w:p w:rsidR="008E46AD" w:rsidRDefault="008E46AD" w:rsidP="002F2B85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所在地　　　　　　　　　　　　　　</w:t>
            </w:r>
          </w:p>
          <w:p w:rsidR="008E46AD" w:rsidRDefault="008E46AD" w:rsidP="002F2B85">
            <w:pPr>
              <w:jc w:val="right"/>
              <w:rPr>
                <w:snapToGrid w:val="0"/>
                <w:kern w:val="0"/>
              </w:rPr>
            </w:pPr>
          </w:p>
          <w:p w:rsidR="008E46AD" w:rsidRDefault="008E46AD" w:rsidP="002F2B85">
            <w:pPr>
              <w:jc w:val="right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電話　　　　　　　　　　　　番</w:t>
            </w:r>
            <w:r>
              <w:rPr>
                <w:snapToGrid w:val="0"/>
                <w:kern w:val="0"/>
              </w:rPr>
              <w:t>)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8E46AD" w:rsidRDefault="008E46AD" w:rsidP="002F2B85">
            <w:pPr>
              <w:jc w:val="right"/>
              <w:rPr>
                <w:snapToGrid w:val="0"/>
                <w:kern w:val="0"/>
              </w:rPr>
            </w:pPr>
          </w:p>
          <w:p w:rsidR="008E46AD" w:rsidRDefault="002F2B85" w:rsidP="002F2B85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代表者氏名　　　　　　　　　　　</w:t>
            </w:r>
            <w:r w:rsidR="008E46AD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8E46AD" w:rsidTr="002F2B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30" w:type="dxa"/>
            <w:vMerge w:val="restart"/>
            <w:textDirection w:val="tbRlV"/>
            <w:vAlign w:val="center"/>
          </w:tcPr>
          <w:p w:rsidR="008E46AD" w:rsidRDefault="008E46AD" w:rsidP="002F2B85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設置</w:t>
            </w:r>
            <w:r>
              <w:rPr>
                <w:rFonts w:hint="eastAsia"/>
                <w:snapToGrid w:val="0"/>
                <w:kern w:val="0"/>
              </w:rPr>
              <w:t>者</w:t>
            </w:r>
          </w:p>
        </w:tc>
        <w:tc>
          <w:tcPr>
            <w:tcW w:w="1260" w:type="dxa"/>
            <w:vAlign w:val="center"/>
          </w:tcPr>
          <w:p w:rsidR="008E46AD" w:rsidRDefault="008E46AD" w:rsidP="002F2B8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法人の名称</w:t>
            </w:r>
          </w:p>
        </w:tc>
        <w:tc>
          <w:tcPr>
            <w:tcW w:w="6615" w:type="dxa"/>
            <w:gridSpan w:val="2"/>
            <w:vAlign w:val="center"/>
          </w:tcPr>
          <w:p w:rsidR="008E46AD" w:rsidRDefault="008E46AD" w:rsidP="002F2B8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8E46AD" w:rsidTr="002F2B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30" w:type="dxa"/>
            <w:vMerge/>
            <w:vAlign w:val="center"/>
          </w:tcPr>
          <w:p w:rsidR="008E46AD" w:rsidRDefault="008E46AD" w:rsidP="002F2B85">
            <w:pPr>
              <w:rPr>
                <w:snapToGrid w:val="0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8E46AD" w:rsidRDefault="008E46AD" w:rsidP="002F2B8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代表者指名</w:t>
            </w:r>
          </w:p>
        </w:tc>
        <w:tc>
          <w:tcPr>
            <w:tcW w:w="6615" w:type="dxa"/>
            <w:gridSpan w:val="2"/>
            <w:vAlign w:val="center"/>
          </w:tcPr>
          <w:p w:rsidR="008E46AD" w:rsidRDefault="008E46AD" w:rsidP="002F2B8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8E46AD" w:rsidTr="002F2B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90" w:type="dxa"/>
            <w:gridSpan w:val="2"/>
            <w:vAlign w:val="center"/>
          </w:tcPr>
          <w:p w:rsidR="008E46AD" w:rsidRDefault="00E31ED5" w:rsidP="002F2B85">
            <w:pPr>
              <w:jc w:val="distribute"/>
              <w:rPr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19050</wp:posOffset>
                      </wp:positionV>
                      <wp:extent cx="491490" cy="26733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46AD" w:rsidRDefault="008E46AD">
                                  <w:pPr>
                                    <w:spacing w:line="140" w:lineRule="exact"/>
                                    <w:textAlignment w:val="center"/>
                                    <w:rPr>
                                      <w:snapToGrid w:val="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3.65pt;margin-top:1.5pt;width:38.7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" o:allowincell="f" filled="f" stroked="f" strokeweight=".5pt">
                      <v:textbox>
                        <w:txbxContent>
                          <w:p w:rsidR="008E46AD" w:rsidRDefault="008E46AD">
                            <w:pPr>
                              <w:spacing w:line="140" w:lineRule="exact"/>
                              <w:textAlignment w:val="center"/>
                              <w:rPr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46AD">
              <w:rPr>
                <w:rFonts w:hint="eastAsia"/>
                <w:snapToGrid w:val="0"/>
                <w:kern w:val="0"/>
              </w:rPr>
              <w:t>洞道等の名称</w:t>
            </w:r>
          </w:p>
        </w:tc>
        <w:tc>
          <w:tcPr>
            <w:tcW w:w="6615" w:type="dxa"/>
            <w:gridSpan w:val="2"/>
            <w:vAlign w:val="center"/>
          </w:tcPr>
          <w:p w:rsidR="008E46AD" w:rsidRDefault="008E46AD" w:rsidP="002F2B8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8E46AD" w:rsidTr="002F2B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30" w:type="dxa"/>
            <w:vMerge w:val="restart"/>
            <w:textDirection w:val="tbRlV"/>
            <w:vAlign w:val="center"/>
          </w:tcPr>
          <w:p w:rsidR="008E46AD" w:rsidRDefault="008E46AD" w:rsidP="002F2B85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設置場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1260" w:type="dxa"/>
            <w:vAlign w:val="center"/>
          </w:tcPr>
          <w:p w:rsidR="008E46AD" w:rsidRDefault="008E46AD" w:rsidP="002F2B85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起点</w:t>
            </w:r>
          </w:p>
        </w:tc>
        <w:tc>
          <w:tcPr>
            <w:tcW w:w="6615" w:type="dxa"/>
            <w:gridSpan w:val="2"/>
            <w:vAlign w:val="center"/>
          </w:tcPr>
          <w:p w:rsidR="008E46AD" w:rsidRDefault="008E46AD" w:rsidP="002F2B8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8E46AD" w:rsidTr="002F2B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30" w:type="dxa"/>
            <w:vMerge/>
            <w:vAlign w:val="center"/>
          </w:tcPr>
          <w:p w:rsidR="008E46AD" w:rsidRDefault="008E46AD" w:rsidP="002F2B85">
            <w:pPr>
              <w:rPr>
                <w:snapToGrid w:val="0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8E46AD" w:rsidRDefault="008E46AD" w:rsidP="002F2B85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終点</w:t>
            </w:r>
          </w:p>
        </w:tc>
        <w:tc>
          <w:tcPr>
            <w:tcW w:w="6615" w:type="dxa"/>
            <w:gridSpan w:val="2"/>
            <w:vAlign w:val="center"/>
          </w:tcPr>
          <w:p w:rsidR="008E46AD" w:rsidRDefault="008E46AD" w:rsidP="002F2B8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8E46AD" w:rsidTr="002F2B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30" w:type="dxa"/>
            <w:vMerge/>
            <w:vAlign w:val="center"/>
          </w:tcPr>
          <w:p w:rsidR="008E46AD" w:rsidRDefault="008E46AD" w:rsidP="002F2B85">
            <w:pPr>
              <w:rPr>
                <w:snapToGrid w:val="0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8E46AD" w:rsidRDefault="008E46AD" w:rsidP="002F2B85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経由地</w:t>
            </w:r>
          </w:p>
        </w:tc>
        <w:tc>
          <w:tcPr>
            <w:tcW w:w="6615" w:type="dxa"/>
            <w:gridSpan w:val="2"/>
            <w:vAlign w:val="center"/>
          </w:tcPr>
          <w:p w:rsidR="008E46AD" w:rsidRDefault="008E46AD" w:rsidP="002F2B8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8E46AD" w:rsidTr="002F2B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90" w:type="dxa"/>
            <w:gridSpan w:val="2"/>
            <w:vAlign w:val="center"/>
          </w:tcPr>
          <w:p w:rsidR="008E46AD" w:rsidRDefault="008E46AD" w:rsidP="002F2B85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その他必要事項</w:t>
            </w:r>
          </w:p>
        </w:tc>
        <w:tc>
          <w:tcPr>
            <w:tcW w:w="6615" w:type="dxa"/>
            <w:gridSpan w:val="2"/>
            <w:vAlign w:val="center"/>
          </w:tcPr>
          <w:p w:rsidR="008E46AD" w:rsidRDefault="008E46AD" w:rsidP="002F2B8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8E46AD" w:rsidTr="002F2B8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254" w:type="dxa"/>
            <w:gridSpan w:val="3"/>
            <w:vAlign w:val="center"/>
          </w:tcPr>
          <w:p w:rsidR="008E46AD" w:rsidRDefault="008E46AD" w:rsidP="002F2B85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※　</w:t>
            </w:r>
            <w:r>
              <w:rPr>
                <w:rFonts w:hint="eastAsia"/>
                <w:snapToGrid w:val="0"/>
                <w:spacing w:val="315"/>
                <w:kern w:val="0"/>
              </w:rPr>
              <w:t>受付</w:t>
            </w:r>
            <w:r>
              <w:rPr>
                <w:rFonts w:hint="eastAsia"/>
                <w:snapToGrid w:val="0"/>
                <w:kern w:val="0"/>
              </w:rPr>
              <w:t>欄</w:t>
            </w:r>
          </w:p>
        </w:tc>
        <w:tc>
          <w:tcPr>
            <w:tcW w:w="4251" w:type="dxa"/>
            <w:vAlign w:val="center"/>
          </w:tcPr>
          <w:p w:rsidR="008E46AD" w:rsidRDefault="008E46AD" w:rsidP="002F2B85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※　</w:t>
            </w:r>
            <w:r>
              <w:rPr>
                <w:rFonts w:hint="eastAsia"/>
                <w:snapToGrid w:val="0"/>
                <w:spacing w:val="315"/>
                <w:kern w:val="0"/>
              </w:rPr>
              <w:t>経過</w:t>
            </w:r>
            <w:r>
              <w:rPr>
                <w:rFonts w:hint="eastAsia"/>
                <w:snapToGrid w:val="0"/>
                <w:kern w:val="0"/>
              </w:rPr>
              <w:t>欄</w:t>
            </w:r>
          </w:p>
        </w:tc>
      </w:tr>
      <w:tr w:rsidR="008E46AD" w:rsidTr="002F2B85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4254" w:type="dxa"/>
            <w:gridSpan w:val="3"/>
            <w:vAlign w:val="center"/>
          </w:tcPr>
          <w:p w:rsidR="008E46AD" w:rsidRDefault="008E46AD" w:rsidP="002F2B8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51" w:type="dxa"/>
            <w:vAlign w:val="center"/>
          </w:tcPr>
          <w:p w:rsidR="008E46AD" w:rsidRDefault="008E46AD" w:rsidP="002F2B8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8E46AD" w:rsidRDefault="002F2B85">
      <w:pPr>
        <w:ind w:left="945" w:hanging="945"/>
        <w:rPr>
          <w:snapToGrid w:val="0"/>
          <w:kern w:val="0"/>
        </w:rPr>
      </w:pPr>
      <w:r>
        <w:rPr>
          <w:snapToGrid w:val="0"/>
          <w:kern w:val="0"/>
        </w:rPr>
        <w:br w:type="textWrapping" w:clear="all"/>
      </w:r>
      <w:r w:rsidR="008E46AD">
        <w:rPr>
          <w:rFonts w:hint="eastAsia"/>
          <w:snapToGrid w:val="0"/>
          <w:kern w:val="0"/>
        </w:rPr>
        <w:t xml:space="preserve">　備考　</w:t>
      </w:r>
      <w:r w:rsidR="008E46AD">
        <w:rPr>
          <w:snapToGrid w:val="0"/>
          <w:kern w:val="0"/>
        </w:rPr>
        <w:t>1</w:t>
      </w:r>
      <w:r w:rsidR="008E46AD">
        <w:rPr>
          <w:rFonts w:hint="eastAsia"/>
          <w:snapToGrid w:val="0"/>
          <w:kern w:val="0"/>
        </w:rPr>
        <w:t xml:space="preserve">　この用紙の大きさは、</w:t>
      </w:r>
      <w:r w:rsidR="001829FF">
        <w:rPr>
          <w:rFonts w:hint="eastAsia"/>
          <w:snapToGrid w:val="0"/>
          <w:kern w:val="0"/>
        </w:rPr>
        <w:t>日本産業規格</w:t>
      </w:r>
      <w:r w:rsidR="008E46AD">
        <w:rPr>
          <w:snapToGrid w:val="0"/>
          <w:kern w:val="0"/>
        </w:rPr>
        <w:t>A4</w:t>
      </w:r>
      <w:r w:rsidR="008E46AD">
        <w:rPr>
          <w:rFonts w:hint="eastAsia"/>
          <w:snapToGrid w:val="0"/>
          <w:kern w:val="0"/>
        </w:rPr>
        <w:t>とすること。</w:t>
      </w:r>
    </w:p>
    <w:p w:rsidR="008E46AD" w:rsidRDefault="008E46AD">
      <w:pPr>
        <w:ind w:left="945" w:hanging="945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</w:t>
      </w: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 xml:space="preserve">　※印の欄は記入しないこと。</w:t>
      </w:r>
    </w:p>
    <w:p w:rsidR="008E46AD" w:rsidRDefault="00E31ED5">
      <w:pPr>
        <w:ind w:left="945" w:hanging="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-84455</wp:posOffset>
                </wp:positionV>
                <wp:extent cx="533400" cy="2127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46AD" w:rsidRDefault="008E46AD">
                            <w:pPr>
                              <w:spacing w:line="140" w:lineRule="exact"/>
                              <w:textAlignment w:val="center"/>
                              <w:rPr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0.25pt;margin-top:-6.65pt;width:42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" o:allowincell="f" filled="f" stroked="f" strokeweight=".5pt">
                <v:textbox>
                  <w:txbxContent>
                    <w:p w:rsidR="008E46AD" w:rsidRDefault="008E46AD">
                      <w:pPr>
                        <w:spacing w:line="140" w:lineRule="exact"/>
                        <w:textAlignment w:val="center"/>
                        <w:rPr>
                          <w:snapToGrid w:val="0"/>
                          <w:sz w:val="14"/>
                        </w:rPr>
                      </w:pPr>
                      <w:r>
                        <w:rPr>
                          <w:rFonts w:hint="eastAsia"/>
                          <w:snapToGrid w:val="0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8E46AD">
        <w:rPr>
          <w:rFonts w:hint="eastAsia"/>
          <w:snapToGrid w:val="0"/>
          <w:kern w:val="0"/>
        </w:rPr>
        <w:t xml:space="preserve">　　　　</w:t>
      </w:r>
      <w:r w:rsidR="008E46AD">
        <w:rPr>
          <w:snapToGrid w:val="0"/>
          <w:kern w:val="0"/>
        </w:rPr>
        <w:t>3</w:t>
      </w:r>
      <w:r w:rsidR="008E46AD">
        <w:rPr>
          <w:rFonts w:hint="eastAsia"/>
          <w:snapToGrid w:val="0"/>
          <w:kern w:val="0"/>
        </w:rPr>
        <w:t xml:space="preserve">　洞道等の経路図、設置されている物件の概要書、火災に対する安全管理対策書その他必要な図書を添付すること。</w:t>
      </w:r>
    </w:p>
    <w:sectPr w:rsidR="008E46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9E" w:rsidRDefault="004E2A9E">
      <w:r>
        <w:separator/>
      </w:r>
    </w:p>
  </w:endnote>
  <w:endnote w:type="continuationSeparator" w:id="0">
    <w:p w:rsidR="004E2A9E" w:rsidRDefault="004E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9E" w:rsidRDefault="004E2A9E">
      <w:r>
        <w:separator/>
      </w:r>
    </w:p>
  </w:footnote>
  <w:footnote w:type="continuationSeparator" w:id="0">
    <w:p w:rsidR="004E2A9E" w:rsidRDefault="004E2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9B"/>
    <w:rsid w:val="001829FF"/>
    <w:rsid w:val="002F2B85"/>
    <w:rsid w:val="003A2A3A"/>
    <w:rsid w:val="003F066E"/>
    <w:rsid w:val="004D3CE4"/>
    <w:rsid w:val="004E2A9E"/>
    <w:rsid w:val="00501B4D"/>
    <w:rsid w:val="00833AB9"/>
    <w:rsid w:val="008E46AD"/>
    <w:rsid w:val="00915E9B"/>
    <w:rsid w:val="00E31ED5"/>
    <w:rsid w:val="00EF525F"/>
    <w:rsid w:val="00F6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51E181-D9A5-4765-9CE6-3D8C7E33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