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9B" w:rsidRDefault="009F729B">
      <w:bookmarkStart w:id="0" w:name="_GoBack"/>
      <w:bookmarkEnd w:id="0"/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F729B" w:rsidRDefault="009F729B">
      <w:pPr>
        <w:spacing w:after="120"/>
        <w:jc w:val="center"/>
      </w:pPr>
      <w:r>
        <w:rPr>
          <w:rFonts w:hint="eastAsia"/>
          <w:spacing w:val="140"/>
        </w:rPr>
        <w:t>道路工事届出</w:t>
      </w:r>
      <w:r>
        <w:rPr>
          <w:rFonts w:hint="eastAsia"/>
        </w:rPr>
        <w:t>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74"/>
        <w:gridCol w:w="4251"/>
      </w:tblGrid>
      <w:tr w:rsidR="009F729B" w:rsidTr="002E1BE6">
        <w:tblPrEx>
          <w:tblCellMar>
            <w:top w:w="0" w:type="dxa"/>
            <w:bottom w:w="0" w:type="dxa"/>
          </w:tblCellMar>
        </w:tblPrEx>
        <w:trPr>
          <w:cantSplit/>
          <w:trHeight w:val="3700"/>
        </w:trPr>
        <w:tc>
          <w:tcPr>
            <w:tcW w:w="8505" w:type="dxa"/>
            <w:gridSpan w:val="3"/>
            <w:vAlign w:val="center"/>
          </w:tcPr>
          <w:p w:rsidR="009F729B" w:rsidRDefault="009F729B" w:rsidP="002E1BE6">
            <w:pPr>
              <w:spacing w:line="46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F729B" w:rsidRDefault="009F729B" w:rsidP="002E1BE6">
            <w:pPr>
              <w:spacing w:before="120" w:after="120" w:line="460" w:lineRule="exact"/>
            </w:pPr>
            <w:r>
              <w:rPr>
                <w:rFonts w:hint="eastAsia"/>
              </w:rPr>
              <w:t xml:space="preserve">　香美市</w:t>
            </w:r>
            <w:r w:rsidR="00021AE9">
              <w:rPr>
                <w:rFonts w:hint="eastAsia"/>
              </w:rPr>
              <w:t>消防本部</w:t>
            </w:r>
            <w:r>
              <w:rPr>
                <w:rFonts w:hint="eastAsia"/>
              </w:rPr>
              <w:t>消防長　様</w:t>
            </w:r>
          </w:p>
          <w:p w:rsidR="009F729B" w:rsidRDefault="009F729B" w:rsidP="002E1BE6">
            <w:pPr>
              <w:spacing w:line="460" w:lineRule="exact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9F729B" w:rsidRDefault="009F729B" w:rsidP="002E1BE6">
            <w:pPr>
              <w:spacing w:line="46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9F729B" w:rsidRDefault="009F729B" w:rsidP="002E1BE6">
            <w:pPr>
              <w:spacing w:line="460" w:lineRule="exact"/>
              <w:jc w:val="righ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電話　　　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9F729B" w:rsidRDefault="009F729B" w:rsidP="002E1BE6">
            <w:pPr>
              <w:spacing w:line="46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2E1BE6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9F729B" w:rsidTr="002E1BE6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680" w:type="dxa"/>
            <w:vAlign w:val="center"/>
          </w:tcPr>
          <w:p w:rsidR="009F729B" w:rsidRDefault="009F729B" w:rsidP="002E1BE6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825" w:type="dxa"/>
            <w:gridSpan w:val="2"/>
            <w:vAlign w:val="center"/>
          </w:tcPr>
          <w:p w:rsidR="009F729B" w:rsidRDefault="009F729B" w:rsidP="002E1BE6">
            <w:r>
              <w:rPr>
                <w:rFonts w:hint="eastAsia"/>
              </w:rPr>
              <w:t>自</w:t>
            </w:r>
          </w:p>
          <w:p w:rsidR="009F729B" w:rsidRDefault="009F729B" w:rsidP="002E1BE6">
            <w:r>
              <w:rPr>
                <w:rFonts w:hint="eastAsia"/>
              </w:rPr>
              <w:t>至</w:t>
            </w:r>
          </w:p>
        </w:tc>
      </w:tr>
      <w:tr w:rsidR="009F729B" w:rsidTr="002E1BE6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680" w:type="dxa"/>
            <w:vAlign w:val="center"/>
          </w:tcPr>
          <w:p w:rsidR="009F729B" w:rsidRDefault="009F729B" w:rsidP="002E1BE6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825" w:type="dxa"/>
            <w:gridSpan w:val="2"/>
            <w:vAlign w:val="center"/>
          </w:tcPr>
          <w:p w:rsidR="009F729B" w:rsidRDefault="009F729B" w:rsidP="002E1BE6">
            <w:r>
              <w:rPr>
                <w:rFonts w:hint="eastAsia"/>
              </w:rPr>
              <w:t xml:space="preserve">　</w:t>
            </w:r>
          </w:p>
        </w:tc>
      </w:tr>
      <w:tr w:rsidR="009F729B" w:rsidTr="002E1BE6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680" w:type="dxa"/>
            <w:vAlign w:val="center"/>
          </w:tcPr>
          <w:p w:rsidR="009F729B" w:rsidRDefault="009F729B" w:rsidP="002E1BE6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825" w:type="dxa"/>
            <w:gridSpan w:val="2"/>
            <w:vAlign w:val="center"/>
          </w:tcPr>
          <w:p w:rsidR="009F729B" w:rsidRDefault="009F729B" w:rsidP="002E1BE6">
            <w:r>
              <w:rPr>
                <w:rFonts w:hint="eastAsia"/>
              </w:rPr>
              <w:t xml:space="preserve">　</w:t>
            </w:r>
          </w:p>
        </w:tc>
      </w:tr>
      <w:tr w:rsidR="009F729B" w:rsidTr="002E1BE6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680" w:type="dxa"/>
            <w:vAlign w:val="center"/>
          </w:tcPr>
          <w:p w:rsidR="009F729B" w:rsidRDefault="009F729B" w:rsidP="002E1BE6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825" w:type="dxa"/>
            <w:gridSpan w:val="2"/>
            <w:vAlign w:val="center"/>
          </w:tcPr>
          <w:p w:rsidR="009F729B" w:rsidRDefault="009F729B" w:rsidP="002E1BE6">
            <w:r>
              <w:rPr>
                <w:rFonts w:hint="eastAsia"/>
              </w:rPr>
              <w:t xml:space="preserve">　</w:t>
            </w:r>
          </w:p>
        </w:tc>
      </w:tr>
      <w:tr w:rsidR="009F729B" w:rsidTr="002E1BE6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4254" w:type="dxa"/>
            <w:gridSpan w:val="2"/>
            <w:vAlign w:val="center"/>
          </w:tcPr>
          <w:p w:rsidR="009F729B" w:rsidRDefault="009F729B" w:rsidP="002E1BE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1" w:type="dxa"/>
            <w:vAlign w:val="center"/>
          </w:tcPr>
          <w:p w:rsidR="009F729B" w:rsidRDefault="009F729B" w:rsidP="002E1BE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F729B" w:rsidTr="002E1BE6">
        <w:tblPrEx>
          <w:tblCellMar>
            <w:top w:w="0" w:type="dxa"/>
            <w:bottom w:w="0" w:type="dxa"/>
          </w:tblCellMar>
        </w:tblPrEx>
        <w:trPr>
          <w:cantSplit/>
          <w:trHeight w:val="2104"/>
        </w:trPr>
        <w:tc>
          <w:tcPr>
            <w:tcW w:w="4254" w:type="dxa"/>
            <w:gridSpan w:val="2"/>
            <w:vAlign w:val="center"/>
          </w:tcPr>
          <w:p w:rsidR="009F729B" w:rsidRDefault="009F729B" w:rsidP="002E1BE6">
            <w:r>
              <w:rPr>
                <w:rFonts w:hint="eastAsia"/>
              </w:rPr>
              <w:t xml:space="preserve">　</w:t>
            </w:r>
          </w:p>
        </w:tc>
        <w:tc>
          <w:tcPr>
            <w:tcW w:w="4251" w:type="dxa"/>
            <w:vAlign w:val="center"/>
          </w:tcPr>
          <w:p w:rsidR="009F729B" w:rsidRDefault="009F729B" w:rsidP="002E1BE6">
            <w:r>
              <w:rPr>
                <w:rFonts w:hint="eastAsia"/>
              </w:rPr>
              <w:t xml:space="preserve">　</w:t>
            </w:r>
          </w:p>
        </w:tc>
      </w:tr>
    </w:tbl>
    <w:p w:rsidR="009F729B" w:rsidRDefault="002E1BE6">
      <w:pPr>
        <w:spacing w:before="120"/>
        <w:ind w:left="945" w:hanging="945"/>
      </w:pPr>
      <w:r>
        <w:br w:type="textWrapping" w:clear="all"/>
      </w:r>
      <w:r w:rsidR="009F729B">
        <w:rPr>
          <w:rFonts w:hint="eastAsia"/>
        </w:rPr>
        <w:t xml:space="preserve">　備考　</w:t>
      </w:r>
      <w:r w:rsidR="009F729B">
        <w:t>1</w:t>
      </w:r>
      <w:r w:rsidR="009F729B">
        <w:rPr>
          <w:rFonts w:hint="eastAsia"/>
        </w:rPr>
        <w:t xml:space="preserve">　この用紙の大きさは、</w:t>
      </w:r>
      <w:r w:rsidR="004553E0">
        <w:rPr>
          <w:rFonts w:hint="eastAsia"/>
        </w:rPr>
        <w:t>日本産業規格</w:t>
      </w:r>
      <w:r w:rsidR="009F729B">
        <w:t>A4</w:t>
      </w:r>
      <w:r w:rsidR="009F729B">
        <w:rPr>
          <w:rFonts w:hint="eastAsia"/>
        </w:rPr>
        <w:t>とすること。</w:t>
      </w:r>
    </w:p>
    <w:p w:rsidR="009F729B" w:rsidRDefault="009F729B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9F729B" w:rsidRDefault="009F729B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9F729B" w:rsidRDefault="009F729B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工事施工区域の略図を添付すること。</w:t>
      </w:r>
    </w:p>
    <w:sectPr w:rsidR="009F72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EB" w:rsidRDefault="00E06FEB">
      <w:r>
        <w:separator/>
      </w:r>
    </w:p>
  </w:endnote>
  <w:endnote w:type="continuationSeparator" w:id="0">
    <w:p w:rsidR="00E06FEB" w:rsidRDefault="00E0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EB" w:rsidRDefault="00E06FEB">
      <w:r>
        <w:separator/>
      </w:r>
    </w:p>
  </w:footnote>
  <w:footnote w:type="continuationSeparator" w:id="0">
    <w:p w:rsidR="00E06FEB" w:rsidRDefault="00E06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FC"/>
    <w:rsid w:val="00021AE9"/>
    <w:rsid w:val="000A2F11"/>
    <w:rsid w:val="000B497C"/>
    <w:rsid w:val="00107C0F"/>
    <w:rsid w:val="002E1BE6"/>
    <w:rsid w:val="00451CC1"/>
    <w:rsid w:val="004553E0"/>
    <w:rsid w:val="00716CD0"/>
    <w:rsid w:val="007206F8"/>
    <w:rsid w:val="008661FC"/>
    <w:rsid w:val="008C1AF3"/>
    <w:rsid w:val="009F729B"/>
    <w:rsid w:val="00D72A1A"/>
    <w:rsid w:val="00E06FEB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6BAE57-D65D-479C-8F3E-9609F603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word97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