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34" w:rsidRDefault="00A00434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45"/>
        <w:gridCol w:w="630"/>
        <w:gridCol w:w="1785"/>
        <w:gridCol w:w="2628"/>
      </w:tblGrid>
      <w:tr w:rsidR="00A0043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  <w:vAlign w:val="center"/>
          </w:tcPr>
          <w:p w:rsidR="00A00434" w:rsidRDefault="00A00434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A00434" w:rsidRDefault="00A00434">
            <w:pPr>
              <w:spacing w:line="220" w:lineRule="exact"/>
            </w:pPr>
            <w:r>
              <w:rPr>
                <w:rFonts w:hint="eastAsia"/>
                <w:spacing w:val="158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630" w:type="dxa"/>
            <w:vAlign w:val="center"/>
          </w:tcPr>
          <w:p w:rsidR="00A00434" w:rsidRDefault="00A00434">
            <w:pPr>
              <w:spacing w:line="220" w:lineRule="exact"/>
              <w:jc w:val="center"/>
            </w:pPr>
            <w:r>
              <w:rPr>
                <w:rFonts w:hint="eastAsia"/>
              </w:rPr>
              <w:t>断</w:t>
            </w:r>
          </w:p>
          <w:p w:rsidR="00A00434" w:rsidRDefault="00A00434">
            <w:pPr>
              <w:spacing w:line="220" w:lineRule="exact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785" w:type="dxa"/>
            <w:vAlign w:val="center"/>
          </w:tcPr>
          <w:p w:rsidR="00A00434" w:rsidRDefault="00A00434">
            <w:pPr>
              <w:spacing w:line="220" w:lineRule="exact"/>
            </w:pPr>
            <w:r>
              <w:rPr>
                <w:rFonts w:hint="eastAsia"/>
                <w:spacing w:val="123"/>
              </w:rPr>
              <w:t>水届出</w:t>
            </w:r>
            <w:r>
              <w:rPr>
                <w:rFonts w:hint="eastAsia"/>
              </w:rPr>
              <w:t>書</w:t>
            </w:r>
          </w:p>
        </w:tc>
        <w:tc>
          <w:tcPr>
            <w:tcW w:w="2628" w:type="dxa"/>
            <w:vAlign w:val="center"/>
          </w:tcPr>
          <w:p w:rsidR="00A00434" w:rsidRDefault="00A00434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0434" w:rsidRDefault="00A00434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568"/>
        <w:gridCol w:w="4257"/>
      </w:tblGrid>
      <w:tr w:rsidR="00A00434" w:rsidTr="00681943">
        <w:tblPrEx>
          <w:tblCellMar>
            <w:top w:w="0" w:type="dxa"/>
            <w:bottom w:w="0" w:type="dxa"/>
          </w:tblCellMar>
        </w:tblPrEx>
        <w:trPr>
          <w:cantSplit/>
          <w:trHeight w:val="2900"/>
        </w:trPr>
        <w:tc>
          <w:tcPr>
            <w:tcW w:w="8505" w:type="dxa"/>
            <w:gridSpan w:val="4"/>
            <w:vAlign w:val="center"/>
          </w:tcPr>
          <w:p w:rsidR="00A00434" w:rsidRDefault="00A00434" w:rsidP="00681943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00434" w:rsidRDefault="00A00434" w:rsidP="00681943">
            <w:pPr>
              <w:spacing w:line="420" w:lineRule="exact"/>
            </w:pPr>
            <w:r>
              <w:rPr>
                <w:rFonts w:hint="eastAsia"/>
              </w:rPr>
              <w:t xml:space="preserve">　香美市</w:t>
            </w:r>
            <w:r w:rsidR="006D74FE">
              <w:rPr>
                <w:rFonts w:hint="eastAsia"/>
              </w:rPr>
              <w:t>消防本部</w:t>
            </w:r>
            <w:r>
              <w:rPr>
                <w:rFonts w:hint="eastAsia"/>
              </w:rPr>
              <w:t>消防長　様</w:t>
            </w:r>
          </w:p>
          <w:p w:rsidR="00A00434" w:rsidRDefault="00A00434" w:rsidP="00681943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A00434" w:rsidRDefault="00A00434" w:rsidP="00681943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00434" w:rsidRDefault="00A00434" w:rsidP="00681943">
            <w:pPr>
              <w:spacing w:line="420" w:lineRule="exact"/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00434" w:rsidRDefault="00A00434" w:rsidP="00681943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 w:rsidR="0068194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A00434" w:rsidTr="0068194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A00434" w:rsidRDefault="00A00434" w:rsidP="00681943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A00434" w:rsidRDefault="00A00434" w:rsidP="0068194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A00434" w:rsidRDefault="00A00434" w:rsidP="00681943">
            <w:r>
              <w:rPr>
                <w:rFonts w:hint="eastAsia"/>
              </w:rPr>
              <w:t>水予定日時</w:t>
            </w:r>
          </w:p>
        </w:tc>
        <w:tc>
          <w:tcPr>
            <w:tcW w:w="6825" w:type="dxa"/>
            <w:gridSpan w:val="2"/>
            <w:vAlign w:val="center"/>
          </w:tcPr>
          <w:p w:rsidR="00A00434" w:rsidRDefault="00A00434" w:rsidP="00681943">
            <w:r>
              <w:rPr>
                <w:rFonts w:hint="eastAsia"/>
              </w:rPr>
              <w:t>自</w:t>
            </w:r>
          </w:p>
          <w:p w:rsidR="00A00434" w:rsidRDefault="00A00434" w:rsidP="00681943">
            <w:r>
              <w:rPr>
                <w:rFonts w:hint="eastAsia"/>
              </w:rPr>
              <w:t>至</w:t>
            </w:r>
          </w:p>
        </w:tc>
      </w:tr>
      <w:tr w:rsidR="00A00434" w:rsidTr="0068194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A00434" w:rsidRDefault="00A00434" w:rsidP="00681943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A00434" w:rsidRDefault="00A00434" w:rsidP="0068194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A00434" w:rsidRDefault="00A00434" w:rsidP="00681943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825" w:type="dxa"/>
            <w:gridSpan w:val="2"/>
            <w:vAlign w:val="center"/>
          </w:tcPr>
          <w:p w:rsidR="00A00434" w:rsidRDefault="00A00434" w:rsidP="00681943">
            <w:r>
              <w:rPr>
                <w:rFonts w:hint="eastAsia"/>
              </w:rPr>
              <w:t xml:space="preserve">　</w:t>
            </w:r>
          </w:p>
        </w:tc>
      </w:tr>
      <w:tr w:rsidR="00A00434" w:rsidTr="0068194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gridSpan w:val="2"/>
            <w:vAlign w:val="center"/>
          </w:tcPr>
          <w:p w:rsidR="00A00434" w:rsidRDefault="00A00434" w:rsidP="00681943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25" w:type="dxa"/>
            <w:gridSpan w:val="2"/>
            <w:vAlign w:val="center"/>
          </w:tcPr>
          <w:p w:rsidR="00A00434" w:rsidRDefault="00A00434" w:rsidP="00681943">
            <w:r>
              <w:rPr>
                <w:rFonts w:hint="eastAsia"/>
              </w:rPr>
              <w:t xml:space="preserve">　</w:t>
            </w:r>
          </w:p>
        </w:tc>
      </w:tr>
      <w:tr w:rsidR="00A00434" w:rsidTr="0068194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gridSpan w:val="2"/>
            <w:vAlign w:val="center"/>
          </w:tcPr>
          <w:p w:rsidR="00A00434" w:rsidRDefault="00A00434" w:rsidP="00681943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25" w:type="dxa"/>
            <w:gridSpan w:val="2"/>
            <w:vAlign w:val="center"/>
          </w:tcPr>
          <w:p w:rsidR="00A00434" w:rsidRDefault="00A00434" w:rsidP="00681943">
            <w:r>
              <w:rPr>
                <w:rFonts w:hint="eastAsia"/>
              </w:rPr>
              <w:t xml:space="preserve">　</w:t>
            </w:r>
          </w:p>
        </w:tc>
      </w:tr>
      <w:tr w:rsidR="00A00434" w:rsidTr="0068194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gridSpan w:val="2"/>
            <w:vAlign w:val="center"/>
          </w:tcPr>
          <w:p w:rsidR="00A00434" w:rsidRDefault="00A00434" w:rsidP="00681943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25" w:type="dxa"/>
            <w:gridSpan w:val="2"/>
            <w:vAlign w:val="center"/>
          </w:tcPr>
          <w:p w:rsidR="00A00434" w:rsidRDefault="00A00434" w:rsidP="00681943">
            <w:r>
              <w:rPr>
                <w:rFonts w:hint="eastAsia"/>
              </w:rPr>
              <w:t xml:space="preserve">　</w:t>
            </w:r>
          </w:p>
        </w:tc>
      </w:tr>
      <w:tr w:rsidR="00A00434" w:rsidTr="0068194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48" w:type="dxa"/>
            <w:gridSpan w:val="3"/>
            <w:vAlign w:val="center"/>
          </w:tcPr>
          <w:p w:rsidR="00A00434" w:rsidRDefault="00A00434" w:rsidP="0068194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7" w:type="dxa"/>
            <w:vAlign w:val="center"/>
          </w:tcPr>
          <w:p w:rsidR="00A00434" w:rsidRDefault="00A00434" w:rsidP="0068194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00434" w:rsidTr="00681943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4248" w:type="dxa"/>
            <w:gridSpan w:val="3"/>
            <w:vAlign w:val="center"/>
          </w:tcPr>
          <w:p w:rsidR="00A00434" w:rsidRDefault="00A00434" w:rsidP="006819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vAlign w:val="center"/>
          </w:tcPr>
          <w:p w:rsidR="00A00434" w:rsidRDefault="00A00434" w:rsidP="00681943">
            <w:r>
              <w:rPr>
                <w:rFonts w:hint="eastAsia"/>
              </w:rPr>
              <w:t xml:space="preserve">　</w:t>
            </w:r>
          </w:p>
        </w:tc>
      </w:tr>
    </w:tbl>
    <w:p w:rsidR="00A00434" w:rsidRDefault="00681943">
      <w:pPr>
        <w:ind w:left="945" w:hanging="945"/>
      </w:pPr>
      <w:r>
        <w:br w:type="textWrapping" w:clear="all"/>
      </w:r>
      <w:r w:rsidR="00A00434">
        <w:rPr>
          <w:rFonts w:hint="eastAsia"/>
        </w:rPr>
        <w:t xml:space="preserve">　備考　</w:t>
      </w:r>
      <w:r w:rsidR="00A00434">
        <w:t>1</w:t>
      </w:r>
      <w:r w:rsidR="00A00434">
        <w:rPr>
          <w:rFonts w:hint="eastAsia"/>
        </w:rPr>
        <w:t xml:space="preserve">　この用紙の大きさは、</w:t>
      </w:r>
      <w:r w:rsidR="008E22B8">
        <w:rPr>
          <w:rFonts w:hint="eastAsia"/>
        </w:rPr>
        <w:t>日本産業規格</w:t>
      </w:r>
      <w:r w:rsidR="00A00434">
        <w:t>A4</w:t>
      </w:r>
      <w:r w:rsidR="00A00434">
        <w:rPr>
          <w:rFonts w:hint="eastAsia"/>
        </w:rPr>
        <w:t>とすること。</w:t>
      </w:r>
    </w:p>
    <w:p w:rsidR="00A00434" w:rsidRDefault="00A00434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A00434" w:rsidRDefault="00A00434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A00434" w:rsidRDefault="00A00434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断・減水区域の略図を添付すること。</w:t>
      </w:r>
    </w:p>
    <w:sectPr w:rsidR="00A004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DD" w:rsidRDefault="005B2DDD">
      <w:r>
        <w:separator/>
      </w:r>
    </w:p>
  </w:endnote>
  <w:endnote w:type="continuationSeparator" w:id="0">
    <w:p w:rsidR="005B2DDD" w:rsidRDefault="005B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DD" w:rsidRDefault="005B2DDD">
      <w:r>
        <w:separator/>
      </w:r>
    </w:p>
  </w:footnote>
  <w:footnote w:type="continuationSeparator" w:id="0">
    <w:p w:rsidR="005B2DDD" w:rsidRDefault="005B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FC"/>
    <w:rsid w:val="000B27FC"/>
    <w:rsid w:val="000F67FF"/>
    <w:rsid w:val="0015113D"/>
    <w:rsid w:val="00310D7C"/>
    <w:rsid w:val="005B2DDD"/>
    <w:rsid w:val="00681943"/>
    <w:rsid w:val="006908C7"/>
    <w:rsid w:val="006D74FE"/>
    <w:rsid w:val="008C22E9"/>
    <w:rsid w:val="008E22B8"/>
    <w:rsid w:val="009C38EC"/>
    <w:rsid w:val="00A00434"/>
    <w:rsid w:val="00DA3A2A"/>
    <w:rsid w:val="00E87D91"/>
    <w:rsid w:val="00F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226347-544E-483E-8041-347C42EA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