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9A" w:rsidRDefault="006B019A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B019A" w:rsidRDefault="006B019A"/>
    <w:p w:rsidR="006B019A" w:rsidRDefault="006B019A">
      <w:pPr>
        <w:jc w:val="center"/>
      </w:pPr>
      <w:r>
        <w:rPr>
          <w:rFonts w:hint="eastAsia"/>
          <w:spacing w:val="140"/>
        </w:rPr>
        <w:t>催物開催届出</w:t>
      </w:r>
      <w:r>
        <w:rPr>
          <w:rFonts w:hint="eastAsia"/>
        </w:rPr>
        <w:t>書</w:t>
      </w:r>
    </w:p>
    <w:p w:rsidR="006B019A" w:rsidRDefault="006B019A">
      <w:pPr>
        <w:jc w:val="center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1031"/>
        <w:gridCol w:w="332"/>
        <w:gridCol w:w="1283"/>
        <w:gridCol w:w="959"/>
        <w:gridCol w:w="366"/>
        <w:gridCol w:w="1320"/>
        <w:gridCol w:w="465"/>
        <w:gridCol w:w="2106"/>
      </w:tblGrid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1793"/>
        </w:trPr>
        <w:tc>
          <w:tcPr>
            <w:tcW w:w="8505" w:type="dxa"/>
            <w:gridSpan w:val="9"/>
            <w:vAlign w:val="center"/>
          </w:tcPr>
          <w:p w:rsidR="006B019A" w:rsidRDefault="006B019A" w:rsidP="00EF607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B019A" w:rsidRDefault="006B019A" w:rsidP="00EF607A">
            <w:r>
              <w:rPr>
                <w:rFonts w:hint="eastAsia"/>
              </w:rPr>
              <w:t xml:space="preserve">　香美市</w:t>
            </w:r>
            <w:r w:rsidR="000C4172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6B019A" w:rsidRDefault="006B019A" w:rsidP="00EF607A">
            <w:pPr>
              <w:jc w:val="right"/>
            </w:pPr>
            <w:r>
              <w:rPr>
                <w:rFonts w:hint="eastAsia"/>
              </w:rPr>
              <w:t xml:space="preserve">届出書　　　　　　　　　　　　　　　　　</w:t>
            </w:r>
          </w:p>
          <w:p w:rsidR="006B019A" w:rsidRDefault="006B019A" w:rsidP="00EF607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6B019A" w:rsidRDefault="006B019A" w:rsidP="00EF607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6B019A" w:rsidRDefault="006B019A" w:rsidP="00EF607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r w:rsidR="00EF607A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43" w:type="dxa"/>
            <w:vMerge w:val="restart"/>
            <w:vAlign w:val="center"/>
          </w:tcPr>
          <w:p w:rsidR="006B019A" w:rsidRDefault="006B019A" w:rsidP="00EF607A">
            <w:r>
              <w:rPr>
                <w:rFonts w:hint="eastAsia"/>
              </w:rPr>
              <w:t>防火対象物</w:t>
            </w:r>
          </w:p>
        </w:tc>
        <w:tc>
          <w:tcPr>
            <w:tcW w:w="1031" w:type="dxa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31" w:type="dxa"/>
            <w:gridSpan w:val="7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643" w:type="dxa"/>
            <w:vMerge/>
          </w:tcPr>
          <w:p w:rsidR="006B019A" w:rsidRDefault="006B019A" w:rsidP="00EF607A">
            <w:pPr>
              <w:jc w:val="center"/>
            </w:pPr>
          </w:p>
        </w:tc>
        <w:tc>
          <w:tcPr>
            <w:tcW w:w="1031" w:type="dxa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4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71" w:type="dxa"/>
            <w:gridSpan w:val="2"/>
          </w:tcPr>
          <w:p w:rsidR="006B019A" w:rsidRDefault="006B019A" w:rsidP="00EF607A"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643" w:type="dxa"/>
            <w:vMerge w:val="restart"/>
            <w:textDirection w:val="tbRlV"/>
            <w:vAlign w:val="center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  <w:spacing w:val="3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646" w:type="dxa"/>
            <w:gridSpan w:val="3"/>
            <w:vAlign w:val="center"/>
          </w:tcPr>
          <w:p w:rsidR="006B019A" w:rsidRDefault="006B019A" w:rsidP="00EF607A">
            <w:pPr>
              <w:spacing w:line="260" w:lineRule="exact"/>
              <w:jc w:val="distribute"/>
              <w:rPr>
                <w:spacing w:val="13"/>
              </w:rPr>
            </w:pPr>
            <w:r>
              <w:rPr>
                <w:rFonts w:hint="eastAsia"/>
                <w:spacing w:val="13"/>
              </w:rPr>
              <w:t>位置</w:t>
            </w:r>
          </w:p>
        </w:tc>
        <w:tc>
          <w:tcPr>
            <w:tcW w:w="2645" w:type="dxa"/>
            <w:gridSpan w:val="3"/>
            <w:vAlign w:val="center"/>
          </w:tcPr>
          <w:p w:rsidR="006B019A" w:rsidRDefault="006B019A" w:rsidP="00EF607A">
            <w:pPr>
              <w:spacing w:line="260" w:lineRule="exact"/>
              <w:jc w:val="distribute"/>
              <w:rPr>
                <w:spacing w:val="13"/>
              </w:rPr>
            </w:pPr>
            <w:r>
              <w:rPr>
                <w:rFonts w:hint="eastAsia"/>
                <w:spacing w:val="13"/>
              </w:rPr>
              <w:t>面積</w:t>
            </w:r>
          </w:p>
        </w:tc>
        <w:tc>
          <w:tcPr>
            <w:tcW w:w="2571" w:type="dxa"/>
            <w:gridSpan w:val="2"/>
            <w:vAlign w:val="center"/>
          </w:tcPr>
          <w:p w:rsidR="006B019A" w:rsidRDefault="006B019A" w:rsidP="00EF607A">
            <w:pPr>
              <w:spacing w:line="260" w:lineRule="exact"/>
              <w:jc w:val="distribute"/>
              <w:rPr>
                <w:spacing w:val="13"/>
              </w:rPr>
            </w:pPr>
            <w:r>
              <w:rPr>
                <w:rFonts w:hint="eastAsia"/>
                <w:spacing w:val="13"/>
              </w:rPr>
              <w:t>客席の構造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43" w:type="dxa"/>
            <w:vMerge/>
          </w:tcPr>
          <w:p w:rsidR="006B019A" w:rsidRDefault="006B019A" w:rsidP="00EF607A">
            <w:pPr>
              <w:jc w:val="center"/>
            </w:pPr>
          </w:p>
        </w:tc>
        <w:tc>
          <w:tcPr>
            <w:tcW w:w="264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5" w:type="dxa"/>
            <w:gridSpan w:val="3"/>
            <w:vAlign w:val="center"/>
          </w:tcPr>
          <w:p w:rsidR="006B019A" w:rsidRDefault="006B019A" w:rsidP="00EF607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1" w:type="dxa"/>
            <w:gridSpan w:val="2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43" w:type="dxa"/>
            <w:vMerge/>
          </w:tcPr>
          <w:p w:rsidR="006B019A" w:rsidRDefault="006B019A" w:rsidP="00EF607A">
            <w:pPr>
              <w:jc w:val="center"/>
            </w:pPr>
          </w:p>
        </w:tc>
        <w:tc>
          <w:tcPr>
            <w:tcW w:w="2646" w:type="dxa"/>
            <w:gridSpan w:val="3"/>
            <w:vAlign w:val="center"/>
          </w:tcPr>
          <w:p w:rsidR="006B019A" w:rsidRDefault="006B019A" w:rsidP="00EF607A">
            <w:pPr>
              <w:spacing w:line="260" w:lineRule="exact"/>
              <w:ind w:left="160" w:right="160"/>
              <w:jc w:val="center"/>
            </w:pPr>
            <w:r>
              <w:rPr>
                <w:rFonts w:hint="eastAsia"/>
              </w:rPr>
              <w:t>消防用設備等又は特殊</w:t>
            </w:r>
            <w:r>
              <w:rPr>
                <w:rFonts w:hint="eastAsia"/>
                <w:spacing w:val="13"/>
              </w:rPr>
              <w:t>消防用設備等の概</w:t>
            </w:r>
            <w:r>
              <w:rPr>
                <w:rFonts w:hint="eastAsia"/>
                <w:spacing w:val="1"/>
              </w:rPr>
              <w:t>要</w:t>
            </w:r>
          </w:p>
        </w:tc>
        <w:tc>
          <w:tcPr>
            <w:tcW w:w="5216" w:type="dxa"/>
            <w:gridSpan w:val="5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00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99" w:type="dxa"/>
            <w:gridSpan w:val="6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0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08" w:type="dxa"/>
            <w:gridSpan w:val="3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2106" w:type="dxa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08" w:type="dxa"/>
            <w:gridSpan w:val="3"/>
            <w:vAlign w:val="center"/>
          </w:tcPr>
          <w:p w:rsidR="006B019A" w:rsidRDefault="006B019A" w:rsidP="00EF607A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6B019A" w:rsidRDefault="006B019A" w:rsidP="00EF607A">
            <w:pPr>
              <w:spacing w:line="260" w:lineRule="exact"/>
              <w:jc w:val="distribute"/>
            </w:pPr>
            <w:r>
              <w:rPr>
                <w:rFonts w:hint="eastAsia"/>
                <w:spacing w:val="20"/>
              </w:rPr>
              <w:t>避難誘導及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0"/>
              </w:rPr>
              <w:t>消火活動に</w:t>
            </w:r>
            <w:r>
              <w:rPr>
                <w:rFonts w:hint="eastAsia"/>
              </w:rPr>
              <w:t>従事できる人員</w:t>
            </w:r>
          </w:p>
        </w:tc>
        <w:tc>
          <w:tcPr>
            <w:tcW w:w="2106" w:type="dxa"/>
            <w:vAlign w:val="center"/>
          </w:tcPr>
          <w:p w:rsidR="006B019A" w:rsidRDefault="006B019A" w:rsidP="00EF607A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200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  <w:spacing w:val="80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499" w:type="dxa"/>
            <w:gridSpan w:val="6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006" w:type="dxa"/>
            <w:gridSpan w:val="3"/>
            <w:vAlign w:val="center"/>
          </w:tcPr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B019A" w:rsidRDefault="006B019A" w:rsidP="00EF607A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499" w:type="dxa"/>
            <w:gridSpan w:val="6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48" w:type="dxa"/>
            <w:gridSpan w:val="5"/>
            <w:vAlign w:val="center"/>
          </w:tcPr>
          <w:p w:rsidR="006B019A" w:rsidRDefault="006B019A" w:rsidP="00EF607A">
            <w:pPr>
              <w:ind w:left="95" w:right="95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gridSpan w:val="4"/>
            <w:vAlign w:val="center"/>
          </w:tcPr>
          <w:p w:rsidR="006B019A" w:rsidRDefault="006B019A" w:rsidP="00EF607A">
            <w:pPr>
              <w:ind w:left="95" w:right="95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B019A" w:rsidTr="00EF607A">
        <w:tblPrEx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4248" w:type="dxa"/>
            <w:gridSpan w:val="5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gridSpan w:val="4"/>
          </w:tcPr>
          <w:p w:rsidR="006B019A" w:rsidRDefault="006B019A" w:rsidP="00EF607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B019A" w:rsidRDefault="00EF607A">
      <w:pPr>
        <w:ind w:left="945" w:hanging="945"/>
      </w:pPr>
      <w:r>
        <w:br w:type="textWrapping" w:clear="all"/>
      </w:r>
      <w:r w:rsidR="006B019A">
        <w:rPr>
          <w:rFonts w:hint="eastAsia"/>
        </w:rPr>
        <w:t xml:space="preserve">　備考　</w:t>
      </w:r>
      <w:r w:rsidR="006B019A">
        <w:t>1</w:t>
      </w:r>
      <w:r w:rsidR="006B019A">
        <w:rPr>
          <w:rFonts w:hint="eastAsia"/>
        </w:rPr>
        <w:t xml:space="preserve">　この用紙の大きさは、</w:t>
      </w:r>
      <w:r w:rsidR="00AF32A6">
        <w:rPr>
          <w:rFonts w:hint="eastAsia"/>
        </w:rPr>
        <w:t>日本産業規格</w:t>
      </w:r>
      <w:r w:rsidR="006B019A">
        <w:t>A4</w:t>
      </w:r>
      <w:r w:rsidR="006B019A">
        <w:rPr>
          <w:rFonts w:hint="eastAsia"/>
        </w:rPr>
        <w:t>とすること。</w:t>
      </w:r>
    </w:p>
    <w:p w:rsidR="006B019A" w:rsidRDefault="006B019A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B019A" w:rsidRDefault="006B019A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※印の欄には、記入しないこと。</w:t>
      </w:r>
    </w:p>
    <w:p w:rsidR="006B019A" w:rsidRDefault="006B019A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6B01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66" w:rsidRDefault="00A36E66">
      <w:r>
        <w:separator/>
      </w:r>
    </w:p>
  </w:endnote>
  <w:endnote w:type="continuationSeparator" w:id="0">
    <w:p w:rsidR="00A36E66" w:rsidRDefault="00A3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66" w:rsidRDefault="00A36E66">
      <w:r>
        <w:separator/>
      </w:r>
    </w:p>
  </w:footnote>
  <w:footnote w:type="continuationSeparator" w:id="0">
    <w:p w:rsidR="00A36E66" w:rsidRDefault="00A3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F8"/>
    <w:rsid w:val="000604A5"/>
    <w:rsid w:val="000C4172"/>
    <w:rsid w:val="002E39EA"/>
    <w:rsid w:val="004009B3"/>
    <w:rsid w:val="006B019A"/>
    <w:rsid w:val="00A36E66"/>
    <w:rsid w:val="00AF32A6"/>
    <w:rsid w:val="00B345D1"/>
    <w:rsid w:val="00B55E9E"/>
    <w:rsid w:val="00B92C84"/>
    <w:rsid w:val="00C13641"/>
    <w:rsid w:val="00CE42E9"/>
    <w:rsid w:val="00E30E90"/>
    <w:rsid w:val="00EF607A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21844-DC52-422F-B114-AD7C0AC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