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4E" w:rsidRDefault="001C6F4E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C6F4E" w:rsidRDefault="001C6F4E">
      <w:pPr>
        <w:spacing w:after="120"/>
        <w:jc w:val="center"/>
      </w:pPr>
      <w:bookmarkStart w:id="0" w:name="_GoBack"/>
      <w:bookmarkEnd w:id="0"/>
      <w:r>
        <w:rPr>
          <w:rFonts w:hint="eastAsia"/>
        </w:rPr>
        <w:t>水素ガスを充てんする気球の設置届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210"/>
        <w:gridCol w:w="840"/>
        <w:gridCol w:w="420"/>
        <w:gridCol w:w="945"/>
        <w:gridCol w:w="210"/>
        <w:gridCol w:w="105"/>
        <w:gridCol w:w="264"/>
        <w:gridCol w:w="51"/>
        <w:gridCol w:w="315"/>
        <w:gridCol w:w="315"/>
        <w:gridCol w:w="105"/>
        <w:gridCol w:w="492"/>
        <w:gridCol w:w="33"/>
        <w:gridCol w:w="147"/>
        <w:gridCol w:w="483"/>
        <w:gridCol w:w="105"/>
        <w:gridCol w:w="105"/>
        <w:gridCol w:w="105"/>
        <w:gridCol w:w="105"/>
        <w:gridCol w:w="225"/>
        <w:gridCol w:w="300"/>
        <w:gridCol w:w="1365"/>
      </w:tblGrid>
      <w:tr w:rsidR="001C6F4E" w:rsidTr="00033FFE">
        <w:tblPrEx>
          <w:tblCellMar>
            <w:top w:w="0" w:type="dxa"/>
            <w:bottom w:w="0" w:type="dxa"/>
          </w:tblCellMar>
        </w:tblPrEx>
        <w:trPr>
          <w:cantSplit/>
          <w:trHeight w:val="1831"/>
        </w:trPr>
        <w:tc>
          <w:tcPr>
            <w:tcW w:w="8505" w:type="dxa"/>
            <w:gridSpan w:val="25"/>
            <w:vAlign w:val="center"/>
          </w:tcPr>
          <w:p w:rsidR="001C6F4E" w:rsidRDefault="001C6F4E" w:rsidP="00711C8E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C6F4E" w:rsidRDefault="001C6F4E" w:rsidP="00711C8E">
            <w:pPr>
              <w:spacing w:line="340" w:lineRule="exact"/>
            </w:pPr>
            <w:r>
              <w:rPr>
                <w:rFonts w:hint="eastAsia"/>
              </w:rPr>
              <w:t xml:space="preserve">　香美市</w:t>
            </w:r>
            <w:r w:rsidR="00FC2EB8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1C6F4E" w:rsidRDefault="001C6F4E" w:rsidP="00711C8E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1C6F4E" w:rsidRDefault="001C6F4E" w:rsidP="00711C8E">
            <w:pPr>
              <w:spacing w:line="34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C6F4E" w:rsidRDefault="001C6F4E" w:rsidP="00711C8E">
            <w:pPr>
              <w:spacing w:line="340" w:lineRule="exact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1C6F4E" w:rsidRDefault="001C6F4E" w:rsidP="00711C8E">
            <w:pPr>
              <w:spacing w:line="3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711C8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3"/>
            <w:vMerge w:val="restart"/>
            <w:vAlign w:val="center"/>
          </w:tcPr>
          <w:p w:rsidR="001C6F4E" w:rsidRDefault="001C6F4E" w:rsidP="00711C8E">
            <w:r>
              <w:rPr>
                <w:rFonts w:hint="eastAsia"/>
              </w:rPr>
              <w:t>設置請負者</w:t>
            </w:r>
          </w:p>
        </w:tc>
        <w:tc>
          <w:tcPr>
            <w:tcW w:w="1470" w:type="dxa"/>
            <w:gridSpan w:val="3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19"/>
            <w:vAlign w:val="center"/>
          </w:tcPr>
          <w:p w:rsidR="001C6F4E" w:rsidRDefault="001C6F4E" w:rsidP="00711C8E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3"/>
            <w:vMerge/>
            <w:vAlign w:val="center"/>
          </w:tcPr>
          <w:p w:rsidR="001C6F4E" w:rsidRDefault="001C6F4E" w:rsidP="00711C8E"/>
        </w:tc>
        <w:tc>
          <w:tcPr>
            <w:tcW w:w="1470" w:type="dxa"/>
            <w:gridSpan w:val="3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19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30" w:type="dxa"/>
            <w:gridSpan w:val="6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775" w:type="dxa"/>
            <w:gridSpan w:val="19"/>
            <w:vAlign w:val="center"/>
          </w:tcPr>
          <w:p w:rsidR="001C6F4E" w:rsidRDefault="001C6F4E" w:rsidP="00711C8E">
            <w:pPr>
              <w:jc w:val="right"/>
            </w:pPr>
            <w:r>
              <w:rPr>
                <w:rFonts w:hint="eastAsia"/>
              </w:rPr>
              <w:t>他　　　　　　　　　名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3"/>
            <w:vMerge w:val="restart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470" w:type="dxa"/>
            <w:gridSpan w:val="3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775" w:type="dxa"/>
            <w:gridSpan w:val="19"/>
            <w:vAlign w:val="center"/>
          </w:tcPr>
          <w:p w:rsidR="001C6F4E" w:rsidRDefault="001C6F4E" w:rsidP="00711C8E">
            <w:r>
              <w:rPr>
                <w:rFonts w:hint="eastAsia"/>
              </w:rPr>
              <w:t>自　　　　　　　　　　　　至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3"/>
            <w:vMerge/>
            <w:vAlign w:val="center"/>
          </w:tcPr>
          <w:p w:rsidR="001C6F4E" w:rsidRDefault="001C6F4E" w:rsidP="00711C8E"/>
        </w:tc>
        <w:tc>
          <w:tcPr>
            <w:tcW w:w="1470" w:type="dxa"/>
            <w:gridSpan w:val="3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775" w:type="dxa"/>
            <w:gridSpan w:val="19"/>
            <w:vAlign w:val="center"/>
          </w:tcPr>
          <w:p w:rsidR="001C6F4E" w:rsidRDefault="001C6F4E" w:rsidP="00711C8E">
            <w:r>
              <w:rPr>
                <w:rFonts w:hint="eastAsia"/>
              </w:rPr>
              <w:t>自　　　　　　　　　　　　至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30" w:type="dxa"/>
            <w:gridSpan w:val="6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775" w:type="dxa"/>
            <w:gridSpan w:val="19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gridSpan w:val="2"/>
            <w:vMerge w:val="restart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890" w:type="dxa"/>
            <w:gridSpan w:val="4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775" w:type="dxa"/>
            <w:gridSpan w:val="19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gridSpan w:val="2"/>
            <w:vMerge/>
            <w:vAlign w:val="center"/>
          </w:tcPr>
          <w:p w:rsidR="001C6F4E" w:rsidRDefault="001C6F4E" w:rsidP="00711C8E"/>
        </w:tc>
        <w:tc>
          <w:tcPr>
            <w:tcW w:w="1890" w:type="dxa"/>
            <w:gridSpan w:val="4"/>
            <w:vAlign w:val="center"/>
          </w:tcPr>
          <w:p w:rsidR="001C6F4E" w:rsidRDefault="001C6F4E" w:rsidP="00711C8E">
            <w:r>
              <w:rPr>
                <w:rFonts w:hint="eastAsia"/>
              </w:rPr>
              <w:t>地上又は屋上の別</w:t>
            </w:r>
          </w:p>
        </w:tc>
        <w:tc>
          <w:tcPr>
            <w:tcW w:w="1155" w:type="dxa"/>
            <w:gridSpan w:val="2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3"/>
            <w:textDirection w:val="tbRlV"/>
            <w:vAlign w:val="center"/>
          </w:tcPr>
          <w:p w:rsidR="001C6F4E" w:rsidRDefault="001C6F4E" w:rsidP="00711C8E">
            <w:pPr>
              <w:spacing w:line="210" w:lineRule="exac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5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1C6F4E" w:rsidRDefault="001C6F4E" w:rsidP="00711C8E">
            <w:pPr>
              <w:spacing w:line="21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890" w:type="dxa"/>
            <w:gridSpan w:val="3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30" w:type="dxa"/>
            <w:gridSpan w:val="6"/>
            <w:vMerge w:val="restart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45" w:type="dxa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890" w:type="dxa"/>
            <w:gridSpan w:val="9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90" w:type="dxa"/>
            <w:gridSpan w:val="3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30" w:type="dxa"/>
            <w:gridSpan w:val="6"/>
            <w:vMerge/>
            <w:vAlign w:val="center"/>
          </w:tcPr>
          <w:p w:rsidR="001C6F4E" w:rsidRDefault="001C6F4E" w:rsidP="00711C8E"/>
        </w:tc>
        <w:tc>
          <w:tcPr>
            <w:tcW w:w="945" w:type="dxa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890" w:type="dxa"/>
            <w:gridSpan w:val="9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1C6F4E" w:rsidRDefault="001C6F4E" w:rsidP="00711C8E">
            <w:r>
              <w:rPr>
                <w:rFonts w:hint="eastAsia"/>
              </w:rPr>
              <w:t>ガス置場</w:t>
            </w:r>
          </w:p>
        </w:tc>
        <w:tc>
          <w:tcPr>
            <w:tcW w:w="1890" w:type="dxa"/>
            <w:gridSpan w:val="3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1C6F4E" w:rsidRDefault="001C6F4E" w:rsidP="00711C8E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1C6F4E" w:rsidRDefault="001C6F4E" w:rsidP="00711C8E">
            <w:r>
              <w:rPr>
                <w:rFonts w:hint="eastAsia"/>
              </w:rPr>
              <w:t>型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260" w:type="dxa"/>
            <w:gridSpan w:val="5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6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365" w:type="dxa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1C6F4E" w:rsidRDefault="001C6F4E" w:rsidP="00711C8E"/>
        </w:tc>
        <w:tc>
          <w:tcPr>
            <w:tcW w:w="1890" w:type="dxa"/>
            <w:gridSpan w:val="4"/>
            <w:vMerge/>
            <w:vAlign w:val="center"/>
          </w:tcPr>
          <w:p w:rsidR="001C6F4E" w:rsidRDefault="001C6F4E" w:rsidP="00711C8E"/>
        </w:tc>
        <w:tc>
          <w:tcPr>
            <w:tcW w:w="420" w:type="dxa"/>
            <w:vMerge/>
            <w:vAlign w:val="center"/>
          </w:tcPr>
          <w:p w:rsidR="001C6F4E" w:rsidRDefault="001C6F4E" w:rsidP="00711C8E"/>
        </w:tc>
        <w:tc>
          <w:tcPr>
            <w:tcW w:w="1260" w:type="dxa"/>
            <w:gridSpan w:val="3"/>
            <w:vMerge/>
            <w:vAlign w:val="center"/>
          </w:tcPr>
          <w:p w:rsidR="001C6F4E" w:rsidRDefault="001C6F4E" w:rsidP="00711C8E"/>
        </w:tc>
        <w:tc>
          <w:tcPr>
            <w:tcW w:w="945" w:type="dxa"/>
            <w:gridSpan w:val="4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260" w:type="dxa"/>
            <w:gridSpan w:val="5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6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365" w:type="dxa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1C6F4E" w:rsidRDefault="001C6F4E" w:rsidP="00711C8E"/>
        </w:tc>
        <w:tc>
          <w:tcPr>
            <w:tcW w:w="2310" w:type="dxa"/>
            <w:gridSpan w:val="5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場綱</w:t>
            </w:r>
          </w:p>
        </w:tc>
        <w:tc>
          <w:tcPr>
            <w:tcW w:w="945" w:type="dxa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857" w:type="dxa"/>
            <w:gridSpan w:val="8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gridSpan w:val="6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995" w:type="dxa"/>
            <w:gridSpan w:val="4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1C6F4E" w:rsidRDefault="001C6F4E" w:rsidP="00711C8E"/>
        </w:tc>
        <w:tc>
          <w:tcPr>
            <w:tcW w:w="420" w:type="dxa"/>
            <w:vMerge w:val="restart"/>
            <w:textDirection w:val="tbRlV"/>
            <w:vAlign w:val="center"/>
          </w:tcPr>
          <w:p w:rsidR="001C6F4E" w:rsidRDefault="001C6F4E" w:rsidP="00711C8E">
            <w:pPr>
              <w:jc w:val="center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890" w:type="dxa"/>
            <w:gridSpan w:val="4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45" w:type="dxa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92" w:type="dxa"/>
            <w:gridSpan w:val="5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6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665" w:type="dxa"/>
            <w:gridSpan w:val="2"/>
            <w:vAlign w:val="center"/>
          </w:tcPr>
          <w:p w:rsidR="001C6F4E" w:rsidRDefault="001C6F4E" w:rsidP="00711C8E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1C6F4E" w:rsidRDefault="001C6F4E" w:rsidP="00711C8E"/>
        </w:tc>
        <w:tc>
          <w:tcPr>
            <w:tcW w:w="420" w:type="dxa"/>
            <w:vMerge/>
            <w:vAlign w:val="center"/>
          </w:tcPr>
          <w:p w:rsidR="001C6F4E" w:rsidRDefault="001C6F4E" w:rsidP="00711C8E"/>
        </w:tc>
        <w:tc>
          <w:tcPr>
            <w:tcW w:w="1890" w:type="dxa"/>
            <w:gridSpan w:val="4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310" w:type="dxa"/>
            <w:gridSpan w:val="8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205" w:type="dxa"/>
            <w:gridSpan w:val="6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30" w:type="dxa"/>
            <w:gridSpan w:val="6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205" w:type="dxa"/>
            <w:gridSpan w:val="7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vMerge w:val="restart"/>
            <w:vAlign w:val="center"/>
          </w:tcPr>
          <w:p w:rsidR="001C6F4E" w:rsidRDefault="001C6F4E" w:rsidP="00711C8E">
            <w:pPr>
              <w:spacing w:line="340" w:lineRule="exact"/>
              <w:jc w:val="distribute"/>
            </w:pP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420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100" w:type="dxa"/>
            <w:gridSpan w:val="5"/>
            <w:vMerge w:val="restart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70" w:type="dxa"/>
            <w:gridSpan w:val="4"/>
            <w:vMerge w:val="restart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260" w:type="dxa"/>
            <w:gridSpan w:val="2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205" w:type="dxa"/>
            <w:gridSpan w:val="7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vMerge/>
            <w:vAlign w:val="center"/>
          </w:tcPr>
          <w:p w:rsidR="001C6F4E" w:rsidRDefault="001C6F4E" w:rsidP="00711C8E"/>
        </w:tc>
        <w:tc>
          <w:tcPr>
            <w:tcW w:w="2100" w:type="dxa"/>
            <w:gridSpan w:val="5"/>
            <w:vMerge/>
            <w:vAlign w:val="center"/>
          </w:tcPr>
          <w:p w:rsidR="001C6F4E" w:rsidRDefault="001C6F4E" w:rsidP="00711C8E"/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70" w:type="dxa"/>
            <w:gridSpan w:val="4"/>
            <w:vMerge/>
            <w:vAlign w:val="center"/>
          </w:tcPr>
          <w:p w:rsidR="001C6F4E" w:rsidRDefault="001C6F4E" w:rsidP="00711C8E"/>
        </w:tc>
        <w:tc>
          <w:tcPr>
            <w:tcW w:w="1260" w:type="dxa"/>
            <w:gridSpan w:val="2"/>
            <w:vAlign w:val="center"/>
          </w:tcPr>
          <w:p w:rsidR="001C6F4E" w:rsidRDefault="001C6F4E" w:rsidP="00711C8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205" w:type="dxa"/>
            <w:gridSpan w:val="7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vMerge/>
            <w:vAlign w:val="center"/>
          </w:tcPr>
          <w:p w:rsidR="001C6F4E" w:rsidRDefault="001C6F4E" w:rsidP="00711C8E"/>
        </w:tc>
        <w:tc>
          <w:tcPr>
            <w:tcW w:w="2100" w:type="dxa"/>
            <w:gridSpan w:val="5"/>
            <w:vMerge/>
            <w:vAlign w:val="center"/>
          </w:tcPr>
          <w:p w:rsidR="001C6F4E" w:rsidRDefault="001C6F4E" w:rsidP="00711C8E"/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4" w:type="dxa"/>
            <w:gridSpan w:val="10"/>
            <w:vAlign w:val="center"/>
          </w:tcPr>
          <w:p w:rsidR="001C6F4E" w:rsidRDefault="001C6F4E" w:rsidP="00711C8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1" w:type="dxa"/>
            <w:gridSpan w:val="15"/>
            <w:vAlign w:val="center"/>
          </w:tcPr>
          <w:p w:rsidR="001C6F4E" w:rsidRDefault="001C6F4E" w:rsidP="00711C8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C6F4E" w:rsidTr="00711C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4" w:type="dxa"/>
            <w:gridSpan w:val="10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  <w:tc>
          <w:tcPr>
            <w:tcW w:w="4251" w:type="dxa"/>
            <w:gridSpan w:val="15"/>
            <w:vAlign w:val="center"/>
          </w:tcPr>
          <w:p w:rsidR="001C6F4E" w:rsidRDefault="001C6F4E" w:rsidP="00711C8E">
            <w:r>
              <w:rPr>
                <w:rFonts w:hint="eastAsia"/>
              </w:rPr>
              <w:t xml:space="preserve">　</w:t>
            </w:r>
          </w:p>
        </w:tc>
      </w:tr>
    </w:tbl>
    <w:p w:rsidR="001C6F4E" w:rsidRDefault="00711C8E">
      <w:pPr>
        <w:spacing w:line="280" w:lineRule="exact"/>
        <w:ind w:left="944" w:hanging="944"/>
      </w:pPr>
      <w:r>
        <w:br w:type="textWrapping" w:clear="all"/>
      </w:r>
      <w:r w:rsidR="001C6F4E">
        <w:rPr>
          <w:rFonts w:hint="eastAsia"/>
        </w:rPr>
        <w:t xml:space="preserve">　備考　</w:t>
      </w:r>
      <w:r w:rsidR="001C6F4E">
        <w:t>1</w:t>
      </w:r>
      <w:r w:rsidR="001C6F4E">
        <w:rPr>
          <w:rFonts w:hint="eastAsia"/>
        </w:rPr>
        <w:t xml:space="preserve">　この用紙の大きさは、</w:t>
      </w:r>
      <w:r w:rsidR="00E1730F">
        <w:rPr>
          <w:rFonts w:hint="eastAsia"/>
        </w:rPr>
        <w:t>日本産業規格</w:t>
      </w:r>
      <w:r w:rsidR="001C6F4E">
        <w:t>A4</w:t>
      </w:r>
      <w:r w:rsidR="001C6F4E">
        <w:rPr>
          <w:rFonts w:hint="eastAsia"/>
        </w:rPr>
        <w:t>とすること。</w:t>
      </w:r>
    </w:p>
    <w:p w:rsidR="001C6F4E" w:rsidRDefault="001C6F4E">
      <w:pPr>
        <w:spacing w:line="280" w:lineRule="exact"/>
        <w:ind w:left="944" w:hanging="944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C6F4E" w:rsidRDefault="001C6F4E">
      <w:pPr>
        <w:spacing w:line="280" w:lineRule="exact"/>
        <w:ind w:left="944" w:hanging="944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1C6F4E" w:rsidRDefault="001C6F4E">
      <w:pPr>
        <w:spacing w:line="280" w:lineRule="exact"/>
        <w:ind w:left="944" w:hanging="944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1C6F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6E" w:rsidRDefault="00A1556E">
      <w:r>
        <w:separator/>
      </w:r>
    </w:p>
  </w:endnote>
  <w:endnote w:type="continuationSeparator" w:id="0">
    <w:p w:rsidR="00A1556E" w:rsidRDefault="00A1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6E" w:rsidRDefault="00A1556E">
      <w:r>
        <w:separator/>
      </w:r>
    </w:p>
  </w:footnote>
  <w:footnote w:type="continuationSeparator" w:id="0">
    <w:p w:rsidR="00A1556E" w:rsidRDefault="00A1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4F"/>
    <w:rsid w:val="000071F0"/>
    <w:rsid w:val="00033FFE"/>
    <w:rsid w:val="00075771"/>
    <w:rsid w:val="000766DE"/>
    <w:rsid w:val="001C6F4E"/>
    <w:rsid w:val="003C673A"/>
    <w:rsid w:val="00711C8E"/>
    <w:rsid w:val="00771C82"/>
    <w:rsid w:val="00777793"/>
    <w:rsid w:val="009058F4"/>
    <w:rsid w:val="00A1556E"/>
    <w:rsid w:val="00AB0F4F"/>
    <w:rsid w:val="00B63C4D"/>
    <w:rsid w:val="00C34FF6"/>
    <w:rsid w:val="00E1730F"/>
    <w:rsid w:val="00EA0F00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864E8-B5E2-4961-9186-FBF8C0E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