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A1" w:rsidRDefault="00370BA1">
      <w:pPr>
        <w:spacing w:line="290" w:lineRule="exact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70BA1" w:rsidRDefault="00370BA1">
      <w:pPr>
        <w:spacing w:after="120"/>
        <w:jc w:val="center"/>
      </w:pPr>
      <w:r>
        <w:rPr>
          <w:rFonts w:hint="eastAsia"/>
          <w:spacing w:val="28"/>
        </w:rPr>
        <w:t>ネオン管灯設備設置届出</w:t>
      </w:r>
      <w:r>
        <w:rPr>
          <w:rFonts w:hint="eastAsia"/>
        </w:rPr>
        <w:t>書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30"/>
        <w:gridCol w:w="420"/>
        <w:gridCol w:w="420"/>
        <w:gridCol w:w="1944"/>
        <w:gridCol w:w="156"/>
        <w:gridCol w:w="315"/>
        <w:gridCol w:w="840"/>
        <w:gridCol w:w="315"/>
        <w:gridCol w:w="2625"/>
      </w:tblGrid>
      <w:tr w:rsidR="00370BA1" w:rsidTr="00396B65">
        <w:tblPrEx>
          <w:tblCellMar>
            <w:top w:w="0" w:type="dxa"/>
            <w:bottom w:w="0" w:type="dxa"/>
          </w:tblCellMar>
        </w:tblPrEx>
        <w:trPr>
          <w:cantSplit/>
          <w:trHeight w:val="2700"/>
        </w:trPr>
        <w:tc>
          <w:tcPr>
            <w:tcW w:w="8505" w:type="dxa"/>
            <w:gridSpan w:val="11"/>
            <w:vAlign w:val="center"/>
          </w:tcPr>
          <w:p w:rsidR="00370BA1" w:rsidRDefault="00370BA1" w:rsidP="00396B65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70BA1" w:rsidRDefault="00370BA1" w:rsidP="00396B65">
            <w:pPr>
              <w:spacing w:line="420" w:lineRule="exact"/>
            </w:pPr>
            <w:r>
              <w:rPr>
                <w:rFonts w:hint="eastAsia"/>
              </w:rPr>
              <w:t xml:space="preserve">　香美市</w:t>
            </w:r>
            <w:r w:rsidR="00A94EE5">
              <w:rPr>
                <w:rFonts w:hint="eastAsia"/>
              </w:rPr>
              <w:t>消防本部</w:t>
            </w:r>
            <w:r>
              <w:rPr>
                <w:rFonts w:hint="eastAsia"/>
              </w:rPr>
              <w:t>消防長　様</w:t>
            </w:r>
          </w:p>
          <w:p w:rsidR="00370BA1" w:rsidRDefault="00370BA1" w:rsidP="00396B65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370BA1" w:rsidRDefault="00370BA1" w:rsidP="00396B65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370BA1" w:rsidRDefault="00370BA1" w:rsidP="00396B65">
            <w:pPr>
              <w:spacing w:line="420" w:lineRule="exact"/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370BA1" w:rsidRDefault="00370BA1" w:rsidP="00396B65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396B65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370BA1" w:rsidTr="00396B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370BA1" w:rsidRDefault="00370BA1" w:rsidP="00396B65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70" w:type="dxa"/>
            <w:gridSpan w:val="3"/>
            <w:vAlign w:val="center"/>
          </w:tcPr>
          <w:p w:rsidR="00370BA1" w:rsidRDefault="00370BA1" w:rsidP="00396B6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5" w:type="dxa"/>
            <w:gridSpan w:val="7"/>
            <w:vAlign w:val="center"/>
          </w:tcPr>
          <w:p w:rsidR="00370BA1" w:rsidRDefault="00370BA1" w:rsidP="00396B65">
            <w:pPr>
              <w:jc w:val="right"/>
            </w:pPr>
            <w:r>
              <w:rPr>
                <w:rFonts w:hint="eastAsia"/>
              </w:rPr>
              <w:t>電話　　　　　　　　　　番</w:t>
            </w:r>
          </w:p>
        </w:tc>
      </w:tr>
      <w:tr w:rsidR="00370BA1" w:rsidTr="00396B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vAlign w:val="center"/>
          </w:tcPr>
          <w:p w:rsidR="00370BA1" w:rsidRDefault="00370BA1" w:rsidP="00396B65">
            <w:pPr>
              <w:spacing w:line="240" w:lineRule="exact"/>
            </w:pPr>
          </w:p>
        </w:tc>
        <w:tc>
          <w:tcPr>
            <w:tcW w:w="1470" w:type="dxa"/>
            <w:gridSpan w:val="3"/>
            <w:vAlign w:val="center"/>
          </w:tcPr>
          <w:p w:rsidR="00370BA1" w:rsidRDefault="00370BA1" w:rsidP="00396B6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4"/>
            <w:vAlign w:val="center"/>
          </w:tcPr>
          <w:p w:rsidR="00370BA1" w:rsidRDefault="00370BA1" w:rsidP="00396B6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70BA1" w:rsidRDefault="00370BA1" w:rsidP="00396B6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940" w:type="dxa"/>
            <w:gridSpan w:val="2"/>
            <w:vAlign w:val="center"/>
          </w:tcPr>
          <w:p w:rsidR="00370BA1" w:rsidRDefault="00370BA1" w:rsidP="00396B65">
            <w:r>
              <w:rPr>
                <w:rFonts w:hint="eastAsia"/>
              </w:rPr>
              <w:t xml:space="preserve">　</w:t>
            </w:r>
          </w:p>
        </w:tc>
      </w:tr>
      <w:tr w:rsidR="00370BA1" w:rsidTr="00396B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370BA1" w:rsidRDefault="00370BA1" w:rsidP="00396B65">
            <w:pPr>
              <w:jc w:val="center"/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470" w:type="dxa"/>
            <w:gridSpan w:val="3"/>
            <w:vAlign w:val="center"/>
          </w:tcPr>
          <w:p w:rsidR="00370BA1" w:rsidRDefault="00370BA1" w:rsidP="00396B65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615" w:type="dxa"/>
            <w:gridSpan w:val="7"/>
            <w:vAlign w:val="center"/>
          </w:tcPr>
          <w:p w:rsidR="00370BA1" w:rsidRDefault="00370BA1" w:rsidP="00396B65">
            <w:r>
              <w:rPr>
                <w:rFonts w:hint="eastAsia"/>
              </w:rPr>
              <w:t xml:space="preserve">　</w:t>
            </w:r>
          </w:p>
        </w:tc>
      </w:tr>
      <w:tr w:rsidR="00370BA1" w:rsidTr="00396B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vAlign w:val="center"/>
          </w:tcPr>
          <w:p w:rsidR="00370BA1" w:rsidRDefault="00370BA1" w:rsidP="00396B65"/>
        </w:tc>
        <w:tc>
          <w:tcPr>
            <w:tcW w:w="1470" w:type="dxa"/>
            <w:gridSpan w:val="3"/>
            <w:vAlign w:val="center"/>
          </w:tcPr>
          <w:p w:rsidR="00370BA1" w:rsidRDefault="00370BA1" w:rsidP="00396B65">
            <w:pPr>
              <w:spacing w:line="220" w:lineRule="exact"/>
              <w:jc w:val="distribute"/>
            </w:pPr>
            <w:r>
              <w:rPr>
                <w:rFonts w:hint="eastAsia"/>
                <w:spacing w:val="20"/>
              </w:rPr>
              <w:t>着工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20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20" w:type="dxa"/>
            <w:gridSpan w:val="3"/>
            <w:vAlign w:val="center"/>
          </w:tcPr>
          <w:p w:rsidR="00370BA1" w:rsidRDefault="00370BA1" w:rsidP="00396B6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370BA1" w:rsidRDefault="00370BA1" w:rsidP="00396B65">
            <w:pPr>
              <w:spacing w:line="220" w:lineRule="exact"/>
              <w:jc w:val="distribute"/>
            </w:pPr>
            <w:r>
              <w:rPr>
                <w:rFonts w:hint="eastAsia"/>
                <w:spacing w:val="20"/>
              </w:rPr>
              <w:t>竣工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20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25" w:type="dxa"/>
            <w:vAlign w:val="center"/>
          </w:tcPr>
          <w:p w:rsidR="00370BA1" w:rsidRDefault="00370BA1" w:rsidP="00396B65">
            <w:r>
              <w:rPr>
                <w:rFonts w:hint="eastAsia"/>
              </w:rPr>
              <w:t xml:space="preserve">　</w:t>
            </w:r>
          </w:p>
        </w:tc>
      </w:tr>
      <w:tr w:rsidR="00370BA1" w:rsidTr="00396B65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20" w:type="dxa"/>
            <w:vMerge/>
            <w:vAlign w:val="center"/>
          </w:tcPr>
          <w:p w:rsidR="00370BA1" w:rsidRDefault="00370BA1" w:rsidP="00396B65"/>
        </w:tc>
        <w:tc>
          <w:tcPr>
            <w:tcW w:w="420" w:type="dxa"/>
            <w:textDirection w:val="tbRlV"/>
            <w:vAlign w:val="center"/>
          </w:tcPr>
          <w:p w:rsidR="00370BA1" w:rsidRDefault="00370BA1" w:rsidP="00396B65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665" w:type="dxa"/>
            <w:gridSpan w:val="9"/>
            <w:vAlign w:val="center"/>
          </w:tcPr>
          <w:p w:rsidR="00370BA1" w:rsidRDefault="00370BA1" w:rsidP="00396B65">
            <w:r>
              <w:rPr>
                <w:rFonts w:hint="eastAsia"/>
              </w:rPr>
              <w:t xml:space="preserve">　</w:t>
            </w:r>
          </w:p>
        </w:tc>
      </w:tr>
      <w:tr w:rsidR="00370BA1" w:rsidTr="00396B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70" w:type="dxa"/>
            <w:gridSpan w:val="3"/>
            <w:vMerge w:val="restart"/>
            <w:vAlign w:val="center"/>
          </w:tcPr>
          <w:p w:rsidR="00370BA1" w:rsidRDefault="00370BA1" w:rsidP="00396B65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370BA1" w:rsidRDefault="00370BA1" w:rsidP="00396B6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6"/>
            <w:vAlign w:val="center"/>
          </w:tcPr>
          <w:p w:rsidR="00370BA1" w:rsidRDefault="00370BA1" w:rsidP="00396B65">
            <w:pPr>
              <w:jc w:val="right"/>
            </w:pPr>
            <w:r>
              <w:rPr>
                <w:rFonts w:hint="eastAsia"/>
              </w:rPr>
              <w:t>電話　　　　　　　　　　番</w:t>
            </w:r>
          </w:p>
        </w:tc>
      </w:tr>
      <w:tr w:rsidR="00370BA1" w:rsidTr="00396B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70" w:type="dxa"/>
            <w:gridSpan w:val="3"/>
            <w:vMerge/>
            <w:vAlign w:val="center"/>
          </w:tcPr>
          <w:p w:rsidR="00370BA1" w:rsidRDefault="00370BA1" w:rsidP="00396B65"/>
        </w:tc>
        <w:tc>
          <w:tcPr>
            <w:tcW w:w="840" w:type="dxa"/>
            <w:gridSpan w:val="2"/>
            <w:vAlign w:val="center"/>
          </w:tcPr>
          <w:p w:rsidR="00370BA1" w:rsidRDefault="00370BA1" w:rsidP="00396B6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5" w:type="dxa"/>
            <w:gridSpan w:val="6"/>
            <w:vAlign w:val="center"/>
          </w:tcPr>
          <w:p w:rsidR="00370BA1" w:rsidRDefault="00370BA1" w:rsidP="00396B65">
            <w:r>
              <w:rPr>
                <w:rFonts w:hint="eastAsia"/>
              </w:rPr>
              <w:t xml:space="preserve">　</w:t>
            </w:r>
          </w:p>
        </w:tc>
      </w:tr>
      <w:tr w:rsidR="00370BA1" w:rsidTr="00396B6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54" w:type="dxa"/>
            <w:gridSpan w:val="6"/>
            <w:vAlign w:val="center"/>
          </w:tcPr>
          <w:p w:rsidR="00370BA1" w:rsidRDefault="00370BA1" w:rsidP="00396B6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1" w:type="dxa"/>
            <w:gridSpan w:val="5"/>
            <w:vAlign w:val="center"/>
          </w:tcPr>
          <w:p w:rsidR="00370BA1" w:rsidRDefault="00370BA1" w:rsidP="00396B6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70BA1" w:rsidTr="00064FC5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4254" w:type="dxa"/>
            <w:gridSpan w:val="6"/>
            <w:vAlign w:val="center"/>
          </w:tcPr>
          <w:p w:rsidR="00370BA1" w:rsidRDefault="00370BA1" w:rsidP="00396B65">
            <w:r>
              <w:rPr>
                <w:rFonts w:hint="eastAsia"/>
              </w:rPr>
              <w:t xml:space="preserve">　</w:t>
            </w:r>
          </w:p>
        </w:tc>
        <w:tc>
          <w:tcPr>
            <w:tcW w:w="4251" w:type="dxa"/>
            <w:gridSpan w:val="5"/>
            <w:vAlign w:val="center"/>
          </w:tcPr>
          <w:p w:rsidR="00370BA1" w:rsidRDefault="00370BA1" w:rsidP="00396B65">
            <w:r>
              <w:rPr>
                <w:rFonts w:hint="eastAsia"/>
              </w:rPr>
              <w:t xml:space="preserve">　</w:t>
            </w:r>
          </w:p>
        </w:tc>
      </w:tr>
    </w:tbl>
    <w:p w:rsidR="00370BA1" w:rsidRDefault="00396B65">
      <w:pPr>
        <w:spacing w:before="120"/>
        <w:ind w:left="945" w:hanging="945"/>
      </w:pPr>
      <w:r>
        <w:br w:type="textWrapping" w:clear="all"/>
      </w:r>
      <w:r w:rsidR="00370BA1">
        <w:rPr>
          <w:rFonts w:hint="eastAsia"/>
        </w:rPr>
        <w:t xml:space="preserve">　備考　</w:t>
      </w:r>
      <w:r w:rsidR="00370BA1">
        <w:t>1</w:t>
      </w:r>
      <w:r w:rsidR="00370BA1">
        <w:rPr>
          <w:rFonts w:hint="eastAsia"/>
        </w:rPr>
        <w:t xml:space="preserve">　この用紙の大きさは、</w:t>
      </w:r>
      <w:r w:rsidR="005940F4">
        <w:rPr>
          <w:rFonts w:hint="eastAsia"/>
        </w:rPr>
        <w:t>日本産業規格</w:t>
      </w:r>
      <w:r w:rsidR="00370BA1">
        <w:t>A4</w:t>
      </w:r>
      <w:r w:rsidR="00370BA1">
        <w:rPr>
          <w:rFonts w:hint="eastAsia"/>
        </w:rPr>
        <w:t>とすること。</w:t>
      </w:r>
    </w:p>
    <w:p w:rsidR="00370BA1" w:rsidRDefault="00370BA1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370BA1" w:rsidRDefault="00370BA1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370BA1" w:rsidRDefault="00370BA1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:rsidR="00370BA1" w:rsidRDefault="00370BA1">
      <w:pPr>
        <w:ind w:left="945" w:hanging="945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370B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F4" w:rsidRDefault="009444F4">
      <w:r>
        <w:separator/>
      </w:r>
    </w:p>
  </w:endnote>
  <w:endnote w:type="continuationSeparator" w:id="0">
    <w:p w:rsidR="009444F4" w:rsidRDefault="0094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F4" w:rsidRDefault="009444F4">
      <w:r>
        <w:separator/>
      </w:r>
    </w:p>
  </w:footnote>
  <w:footnote w:type="continuationSeparator" w:id="0">
    <w:p w:rsidR="009444F4" w:rsidRDefault="00944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80"/>
    <w:rsid w:val="000545C2"/>
    <w:rsid w:val="00064FC5"/>
    <w:rsid w:val="001C3BFE"/>
    <w:rsid w:val="001D2112"/>
    <w:rsid w:val="003216A8"/>
    <w:rsid w:val="00370BA1"/>
    <w:rsid w:val="00396B65"/>
    <w:rsid w:val="00436B42"/>
    <w:rsid w:val="00566EB8"/>
    <w:rsid w:val="005940F4"/>
    <w:rsid w:val="009444F4"/>
    <w:rsid w:val="00A94EE5"/>
    <w:rsid w:val="00B67778"/>
    <w:rsid w:val="00BA02BC"/>
    <w:rsid w:val="00BF4B80"/>
    <w:rsid w:val="00C777AF"/>
    <w:rsid w:val="00D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8742D9-7E12-453E-B14C-BD14862C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