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E8" w:rsidRDefault="00C911E8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8"/>
        <w:gridCol w:w="3048"/>
      </w:tblGrid>
      <w:tr w:rsidR="00C911E8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5448" w:type="dxa"/>
            <w:vAlign w:val="center"/>
          </w:tcPr>
          <w:p w:rsidR="00C911E8" w:rsidRDefault="00C911E8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C911E8" w:rsidRDefault="00C911E8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C911E8" w:rsidRDefault="00C911E8">
            <w:pPr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  <w:spacing w:val="6"/>
              </w:rPr>
              <w:t>機</w:t>
            </w:r>
          </w:p>
          <w:p w:rsidR="00C911E8" w:rsidRDefault="00C911E8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  <w:spacing w:val="3"/>
              </w:rPr>
              <w:t>機</w:t>
            </w:r>
          </w:p>
        </w:tc>
        <w:tc>
          <w:tcPr>
            <w:tcW w:w="3048" w:type="dxa"/>
            <w:vAlign w:val="center"/>
          </w:tcPr>
          <w:p w:rsidR="00C911E8" w:rsidRDefault="00C911E8">
            <w:pPr>
              <w:ind w:firstLine="210"/>
            </w:pPr>
            <w:r>
              <w:rPr>
                <w:rFonts w:hint="eastAsia"/>
              </w:rPr>
              <w:t>設置届出書</w:t>
            </w:r>
          </w:p>
        </w:tc>
      </w:tr>
    </w:tbl>
    <w:p w:rsidR="00C911E8" w:rsidRDefault="00C911E8">
      <w:pPr>
        <w:spacing w:line="10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622"/>
        <w:gridCol w:w="498"/>
        <w:gridCol w:w="310"/>
        <w:gridCol w:w="128"/>
        <w:gridCol w:w="599"/>
        <w:gridCol w:w="307"/>
        <w:gridCol w:w="1148"/>
        <w:gridCol w:w="16"/>
        <w:gridCol w:w="485"/>
        <w:gridCol w:w="532"/>
        <w:gridCol w:w="84"/>
        <w:gridCol w:w="1351"/>
        <w:gridCol w:w="123"/>
        <w:gridCol w:w="518"/>
        <w:gridCol w:w="1148"/>
      </w:tblGrid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8505" w:type="dxa"/>
            <w:gridSpan w:val="16"/>
          </w:tcPr>
          <w:p w:rsidR="00C911E8" w:rsidRDefault="00C911E8" w:rsidP="00DD58BE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911E8" w:rsidRDefault="00C911E8" w:rsidP="00DD58BE">
            <w:r>
              <w:rPr>
                <w:rFonts w:hint="eastAsia"/>
              </w:rPr>
              <w:t xml:space="preserve">　香美市</w:t>
            </w:r>
            <w:r w:rsidR="00DB4603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C911E8" w:rsidRDefault="00C911E8" w:rsidP="00DD58BE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C911E8" w:rsidRDefault="00C911E8" w:rsidP="00DD58B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911E8" w:rsidRDefault="00C911E8" w:rsidP="00DD58BE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C911E8" w:rsidRDefault="00C911E8" w:rsidP="00DD58BE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D58BE">
              <w:rPr>
                <w:rFonts w:hint="eastAsia"/>
              </w:rPr>
              <w:t xml:space="preserve">名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36" w:type="dxa"/>
            <w:vMerge w:val="restart"/>
            <w:vAlign w:val="center"/>
          </w:tcPr>
          <w:p w:rsidR="00C911E8" w:rsidRDefault="00C911E8" w:rsidP="00DD58BE">
            <w:r>
              <w:rPr>
                <w:rFonts w:hint="eastAsia"/>
              </w:rPr>
              <w:t>防火対象物</w:t>
            </w:r>
          </w:p>
        </w:tc>
        <w:tc>
          <w:tcPr>
            <w:tcW w:w="1120" w:type="dxa"/>
            <w:gridSpan w:val="2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13"/>
            <w:vAlign w:val="center"/>
          </w:tcPr>
          <w:p w:rsidR="00C911E8" w:rsidRDefault="00C911E8" w:rsidP="00DD58BE">
            <w:pPr>
              <w:jc w:val="right"/>
            </w:pPr>
            <w:r>
              <w:rPr>
                <w:rFonts w:hint="eastAsia"/>
              </w:rPr>
              <w:t>電話　　　　　　　　　　番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36" w:type="dxa"/>
            <w:vMerge/>
            <w:vAlign w:val="center"/>
          </w:tcPr>
          <w:p w:rsidR="00C911E8" w:rsidRDefault="00C911E8" w:rsidP="00DD58BE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09" w:type="dxa"/>
            <w:gridSpan w:val="9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89" w:type="dxa"/>
            <w:gridSpan w:val="3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36" w:type="dxa"/>
            <w:vMerge w:val="restart"/>
            <w:vAlign w:val="center"/>
          </w:tcPr>
          <w:p w:rsidR="00C911E8" w:rsidRDefault="00C911E8" w:rsidP="00DD58B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20" w:type="dxa"/>
            <w:gridSpan w:val="2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44" w:type="dxa"/>
            <w:gridSpan w:val="4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101" w:type="dxa"/>
            <w:gridSpan w:val="3"/>
            <w:vAlign w:val="center"/>
          </w:tcPr>
          <w:p w:rsidR="00C911E8" w:rsidRDefault="00C911E8" w:rsidP="00DD58B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2" w:type="dxa"/>
            <w:gridSpan w:val="3"/>
            <w:vMerge w:val="restart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48" w:type="dxa"/>
            <w:vMerge w:val="restart"/>
            <w:vAlign w:val="center"/>
          </w:tcPr>
          <w:p w:rsidR="00C911E8" w:rsidRDefault="00C911E8" w:rsidP="00DD58BE">
            <w:pPr>
              <w:widowControl/>
              <w:jc w:val="left"/>
            </w:pPr>
          </w:p>
          <w:p w:rsidR="00C911E8" w:rsidRDefault="00C911E8" w:rsidP="00DD58BE"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636" w:type="dxa"/>
            <w:vMerge/>
            <w:vAlign w:val="center"/>
          </w:tcPr>
          <w:p w:rsidR="00C911E8" w:rsidRDefault="00C911E8" w:rsidP="00DD58BE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44" w:type="dxa"/>
            <w:gridSpan w:val="4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101" w:type="dxa"/>
            <w:gridSpan w:val="3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  <w:gridSpan w:val="3"/>
            <w:vMerge/>
          </w:tcPr>
          <w:p w:rsidR="00C911E8" w:rsidRDefault="00C911E8" w:rsidP="00DD58BE">
            <w:pPr>
              <w:jc w:val="left"/>
            </w:pPr>
          </w:p>
        </w:tc>
        <w:tc>
          <w:tcPr>
            <w:tcW w:w="1148" w:type="dxa"/>
            <w:vMerge/>
          </w:tcPr>
          <w:p w:rsidR="00C911E8" w:rsidRDefault="00C911E8" w:rsidP="00DD58BE">
            <w:pPr>
              <w:jc w:val="left"/>
            </w:pP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36" w:type="dxa"/>
            <w:vMerge w:val="restart"/>
            <w:textDirection w:val="tbRlV"/>
            <w:vAlign w:val="center"/>
          </w:tcPr>
          <w:p w:rsidR="00C911E8" w:rsidRDefault="00C911E8" w:rsidP="00DD58BE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57" w:type="dxa"/>
            <w:gridSpan w:val="5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12" w:type="dxa"/>
            <w:gridSpan w:val="10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36" w:type="dxa"/>
            <w:vMerge/>
          </w:tcPr>
          <w:p w:rsidR="00C911E8" w:rsidRDefault="00C911E8" w:rsidP="00DD58BE">
            <w:pPr>
              <w:jc w:val="left"/>
            </w:pPr>
          </w:p>
        </w:tc>
        <w:tc>
          <w:tcPr>
            <w:tcW w:w="2157" w:type="dxa"/>
            <w:gridSpan w:val="5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56" w:type="dxa"/>
            <w:gridSpan w:val="4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gridSpan w:val="4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66" w:type="dxa"/>
            <w:gridSpan w:val="2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36" w:type="dxa"/>
            <w:vMerge/>
          </w:tcPr>
          <w:p w:rsidR="00C911E8" w:rsidRDefault="00C911E8" w:rsidP="00DD58BE">
            <w:pPr>
              <w:jc w:val="left"/>
            </w:pPr>
          </w:p>
        </w:tc>
        <w:tc>
          <w:tcPr>
            <w:tcW w:w="1430" w:type="dxa"/>
            <w:gridSpan w:val="3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39" w:type="dxa"/>
            <w:gridSpan w:val="12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36" w:type="dxa"/>
            <w:vMerge/>
          </w:tcPr>
          <w:p w:rsidR="00C911E8" w:rsidRDefault="00C911E8" w:rsidP="00DD58BE">
            <w:pPr>
              <w:jc w:val="left"/>
            </w:pPr>
          </w:p>
        </w:tc>
        <w:tc>
          <w:tcPr>
            <w:tcW w:w="1430" w:type="dxa"/>
            <w:gridSpan w:val="3"/>
            <w:vMerge w:val="restart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215" w:type="dxa"/>
            <w:gridSpan w:val="7"/>
            <w:vAlign w:val="center"/>
          </w:tcPr>
          <w:p w:rsidR="00C911E8" w:rsidRDefault="00C911E8" w:rsidP="00DD58BE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24" w:type="dxa"/>
            <w:gridSpan w:val="5"/>
            <w:vAlign w:val="center"/>
          </w:tcPr>
          <w:p w:rsidR="00C911E8" w:rsidRDefault="00C911E8" w:rsidP="00DD58BE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36" w:type="dxa"/>
            <w:vMerge/>
          </w:tcPr>
          <w:p w:rsidR="00C911E8" w:rsidRDefault="00C911E8" w:rsidP="00DD58BE">
            <w:pPr>
              <w:jc w:val="left"/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C911E8" w:rsidRDefault="00C911E8" w:rsidP="00DD58BE">
            <w:pPr>
              <w:widowControl/>
              <w:jc w:val="distribute"/>
            </w:pPr>
          </w:p>
        </w:tc>
        <w:tc>
          <w:tcPr>
            <w:tcW w:w="3215" w:type="dxa"/>
            <w:gridSpan w:val="7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4" w:type="dxa"/>
            <w:gridSpan w:val="5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36" w:type="dxa"/>
            <w:vMerge/>
          </w:tcPr>
          <w:p w:rsidR="00C911E8" w:rsidRDefault="00C911E8" w:rsidP="00DD58BE">
            <w:pPr>
              <w:jc w:val="left"/>
            </w:pPr>
          </w:p>
        </w:tc>
        <w:tc>
          <w:tcPr>
            <w:tcW w:w="1430" w:type="dxa"/>
            <w:gridSpan w:val="3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39" w:type="dxa"/>
            <w:gridSpan w:val="12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94" w:type="dxa"/>
            <w:gridSpan w:val="5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311" w:type="dxa"/>
            <w:gridSpan w:val="11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258" w:type="dxa"/>
            <w:gridSpan w:val="2"/>
            <w:vMerge w:val="restart"/>
            <w:vAlign w:val="center"/>
          </w:tcPr>
          <w:p w:rsidR="00C911E8" w:rsidRDefault="00C911E8" w:rsidP="00DD58BE">
            <w:r>
              <w:rPr>
                <w:rFonts w:hint="eastAsia"/>
              </w:rPr>
              <w:t>工事施工者</w:t>
            </w:r>
          </w:p>
        </w:tc>
        <w:tc>
          <w:tcPr>
            <w:tcW w:w="936" w:type="dxa"/>
            <w:gridSpan w:val="3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1" w:type="dxa"/>
            <w:gridSpan w:val="11"/>
            <w:vAlign w:val="center"/>
          </w:tcPr>
          <w:p w:rsidR="00C911E8" w:rsidRDefault="00C911E8" w:rsidP="00DD58BE">
            <w:pPr>
              <w:jc w:val="right"/>
            </w:pPr>
            <w:r>
              <w:rPr>
                <w:rFonts w:hint="eastAsia"/>
              </w:rPr>
              <w:t>電話　　　　　　　　　　番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58" w:type="dxa"/>
            <w:gridSpan w:val="2"/>
            <w:vMerge/>
            <w:vAlign w:val="center"/>
          </w:tcPr>
          <w:p w:rsidR="00C911E8" w:rsidRDefault="00C911E8" w:rsidP="00DD58BE">
            <w:pPr>
              <w:jc w:val="distribute"/>
            </w:pPr>
          </w:p>
        </w:tc>
        <w:tc>
          <w:tcPr>
            <w:tcW w:w="936" w:type="dxa"/>
            <w:gridSpan w:val="3"/>
            <w:vAlign w:val="center"/>
          </w:tcPr>
          <w:p w:rsidR="00C911E8" w:rsidRDefault="00C911E8" w:rsidP="00DD58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11" w:type="dxa"/>
            <w:gridSpan w:val="11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8"/>
            <w:vAlign w:val="center"/>
          </w:tcPr>
          <w:p w:rsidR="00C911E8" w:rsidRDefault="00C911E8" w:rsidP="00DD58BE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8"/>
            <w:vAlign w:val="center"/>
          </w:tcPr>
          <w:p w:rsidR="00C911E8" w:rsidRDefault="00C911E8" w:rsidP="00DD58BE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911E8" w:rsidTr="005D500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248" w:type="dxa"/>
            <w:gridSpan w:val="8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8"/>
          </w:tcPr>
          <w:p w:rsidR="00C911E8" w:rsidRDefault="00C911E8" w:rsidP="00DD5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11E8" w:rsidRDefault="00DD58BE">
      <w:pPr>
        <w:spacing w:line="320" w:lineRule="exact"/>
        <w:ind w:left="945" w:hanging="945"/>
      </w:pPr>
      <w:r>
        <w:br w:type="textWrapping" w:clear="all"/>
      </w:r>
      <w:r w:rsidR="00C911E8">
        <w:rPr>
          <w:rFonts w:hint="eastAsia"/>
        </w:rPr>
        <w:t xml:space="preserve">　備考　</w:t>
      </w:r>
      <w:r w:rsidR="00C911E8">
        <w:t>1</w:t>
      </w:r>
      <w:r w:rsidR="00C911E8">
        <w:rPr>
          <w:rFonts w:hint="eastAsia"/>
        </w:rPr>
        <w:t xml:space="preserve">　この用紙の大きさは、</w:t>
      </w:r>
      <w:r w:rsidR="00856EC7">
        <w:rPr>
          <w:rFonts w:hint="eastAsia"/>
        </w:rPr>
        <w:t>日本産業規格</w:t>
      </w:r>
      <w:r w:rsidR="00C911E8">
        <w:t>A4</w:t>
      </w:r>
      <w:r w:rsidR="00C911E8">
        <w:rPr>
          <w:rFonts w:hint="eastAsia"/>
        </w:rPr>
        <w:t>とすること。</w:t>
      </w:r>
    </w:p>
    <w:p w:rsidR="00C911E8" w:rsidRDefault="00C911E8">
      <w:pPr>
        <w:spacing w:line="280" w:lineRule="exact"/>
        <w:ind w:left="945" w:hanging="945"/>
        <w:jc w:val="left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911E8" w:rsidRDefault="00C911E8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C911E8" w:rsidRDefault="00C911E8">
      <w:pPr>
        <w:spacing w:line="280" w:lineRule="exact"/>
        <w:ind w:left="945" w:hanging="945"/>
        <w:jc w:val="left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C911E8" w:rsidRDefault="00C911E8">
      <w:pPr>
        <w:spacing w:line="280" w:lineRule="exact"/>
        <w:ind w:left="945" w:hanging="945"/>
        <w:jc w:val="left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C911E8" w:rsidRDefault="00C911E8">
      <w:pPr>
        <w:spacing w:line="280" w:lineRule="exact"/>
        <w:ind w:left="945" w:hanging="945"/>
        <w:jc w:val="left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C911E8" w:rsidRDefault="00C911E8">
      <w:pPr>
        <w:spacing w:line="280" w:lineRule="exact"/>
        <w:ind w:left="945" w:hanging="945"/>
        <w:jc w:val="left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C911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BE" w:rsidRDefault="001473BE">
      <w:r>
        <w:separator/>
      </w:r>
    </w:p>
  </w:endnote>
  <w:endnote w:type="continuationSeparator" w:id="0">
    <w:p w:rsidR="001473BE" w:rsidRDefault="0014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BE" w:rsidRDefault="001473BE">
      <w:r>
        <w:separator/>
      </w:r>
    </w:p>
  </w:footnote>
  <w:footnote w:type="continuationSeparator" w:id="0">
    <w:p w:rsidR="001473BE" w:rsidRDefault="0014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E3"/>
    <w:rsid w:val="00054CB2"/>
    <w:rsid w:val="000E5199"/>
    <w:rsid w:val="001473BE"/>
    <w:rsid w:val="002520B1"/>
    <w:rsid w:val="003568EA"/>
    <w:rsid w:val="005D5006"/>
    <w:rsid w:val="007029ED"/>
    <w:rsid w:val="007C6370"/>
    <w:rsid w:val="00856EC7"/>
    <w:rsid w:val="00A61934"/>
    <w:rsid w:val="00BC16CE"/>
    <w:rsid w:val="00C911E8"/>
    <w:rsid w:val="00DB4603"/>
    <w:rsid w:val="00DD58BE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83374A-2ABA-494F-8AA2-9070D33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