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9A" w:rsidRDefault="00E8569A">
      <w:pPr>
        <w:spacing w:after="274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8569A" w:rsidRDefault="00E8569A">
      <w:pPr>
        <w:spacing w:after="548"/>
        <w:jc w:val="center"/>
      </w:pPr>
      <w:r>
        <w:rPr>
          <w:rFonts w:hint="eastAsia"/>
          <w:spacing w:val="140"/>
        </w:rPr>
        <w:t>情報公開請求</w:t>
      </w:r>
      <w:r>
        <w:rPr>
          <w:rFonts w:hint="eastAsia"/>
        </w:rPr>
        <w:t>書</w:t>
      </w:r>
    </w:p>
    <w:p w:rsidR="00E8569A" w:rsidRDefault="00E8569A">
      <w:pPr>
        <w:spacing w:after="548"/>
        <w:jc w:val="right"/>
      </w:pPr>
      <w:r>
        <w:rPr>
          <w:rFonts w:hint="eastAsia"/>
        </w:rPr>
        <w:t xml:space="preserve">年　　月　　日　　</w:t>
      </w:r>
    </w:p>
    <w:p w:rsidR="00E8569A" w:rsidRDefault="00E8569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実施機関</w:t>
      </w:r>
      <w:r>
        <w:t>)</w:t>
      </w:r>
    </w:p>
    <w:p w:rsidR="00E8569A" w:rsidRDefault="00E8569A">
      <w:pPr>
        <w:spacing w:after="548"/>
      </w:pPr>
      <w:r>
        <w:rPr>
          <w:rFonts w:hint="eastAsia"/>
        </w:rPr>
        <w:t xml:space="preserve">　　　　　　　　　様</w:t>
      </w:r>
    </w:p>
    <w:p w:rsidR="00E8569A" w:rsidRDefault="00E8569A">
      <w:pPr>
        <w:jc w:val="right"/>
      </w:pPr>
      <w:r>
        <w:t>(</w:t>
      </w:r>
      <w:r>
        <w:rPr>
          <w:rFonts w:hint="eastAsia"/>
        </w:rPr>
        <w:t xml:space="preserve">〒　　―　　　</w:t>
      </w:r>
      <w:r>
        <w:t>)</w:t>
      </w:r>
      <w:r>
        <w:rPr>
          <w:rFonts w:hint="eastAsia"/>
        </w:rPr>
        <w:t xml:space="preserve">　　　　　　　　　　　　　　</w:t>
      </w:r>
    </w:p>
    <w:p w:rsidR="00E8569A" w:rsidRDefault="00E8569A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E8569A" w:rsidRDefault="00E8569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　</w:t>
      </w:r>
    </w:p>
    <w:p w:rsidR="00E8569A" w:rsidRDefault="00E8569A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―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4305"/>
        <w:gridCol w:w="525"/>
      </w:tblGrid>
      <w:tr w:rsidR="00E85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75" w:type="dxa"/>
          </w:tcPr>
          <w:p w:rsidR="00E8569A" w:rsidRDefault="00E8569A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E8569A" w:rsidRDefault="00E8569A">
            <w:r>
              <w:t>(</w:t>
            </w:r>
            <w:r>
              <w:rPr>
                <w:rFonts w:hint="eastAsia"/>
              </w:rPr>
              <w:t>法人その他の団体にあっては、事務所又は事業者の所在地、名称及び代表者の氏名</w:t>
            </w:r>
            <w:r>
              <w:t>)</w:t>
            </w:r>
          </w:p>
        </w:tc>
        <w:tc>
          <w:tcPr>
            <w:tcW w:w="525" w:type="dxa"/>
          </w:tcPr>
          <w:p w:rsidR="00E8569A" w:rsidRDefault="00E8569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569A" w:rsidRDefault="00E8569A">
      <w:pPr>
        <w:spacing w:before="274" w:after="274"/>
      </w:pPr>
      <w:r>
        <w:rPr>
          <w:rFonts w:hint="eastAsia"/>
        </w:rPr>
        <w:t xml:space="preserve">　香美市情報公開条例第</w:t>
      </w:r>
      <w:r>
        <w:t>8</w:t>
      </w:r>
      <w:r>
        <w:rPr>
          <w:rFonts w:hint="eastAsia"/>
        </w:rPr>
        <w:t>条の規定により、次のとおり請求します。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6648"/>
      </w:tblGrid>
      <w:tr w:rsidR="00E8569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  <w:spacing w:val="105"/>
              </w:rPr>
              <w:t>情報公</w:t>
            </w:r>
            <w:r>
              <w:rPr>
                <w:rFonts w:hint="eastAsia"/>
              </w:rPr>
              <w:t>開の方法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A" w:rsidRPr="00770DC4" w:rsidRDefault="00125F21">
            <w:r w:rsidRPr="00770DC4">
              <w:t>1</w:t>
            </w:r>
            <w:r w:rsidRPr="00770DC4">
              <w:rPr>
                <w:rFonts w:hint="eastAsia"/>
              </w:rPr>
              <w:t xml:space="preserve">　閲覧、聴取又は視聴</w:t>
            </w:r>
            <w:r w:rsidR="00E8569A" w:rsidRPr="00770DC4">
              <w:rPr>
                <w:rFonts w:hint="eastAsia"/>
              </w:rPr>
              <w:t xml:space="preserve">　　</w:t>
            </w:r>
            <w:r w:rsidR="00E8569A" w:rsidRPr="00770DC4">
              <w:t>2</w:t>
            </w:r>
            <w:r w:rsidR="00E8569A" w:rsidRPr="00770DC4">
              <w:rPr>
                <w:rFonts w:hint="eastAsia"/>
              </w:rPr>
              <w:t xml:space="preserve">　写しの交付　　　</w:t>
            </w:r>
            <w:r w:rsidR="00E8569A" w:rsidRPr="00770DC4">
              <w:t>(</w:t>
            </w:r>
            <w:r w:rsidR="00E8569A" w:rsidRPr="00770DC4">
              <w:rPr>
                <w:rFonts w:hint="eastAsia"/>
              </w:rPr>
              <w:t>□　郵送希望</w:t>
            </w:r>
            <w:r w:rsidR="00E8569A" w:rsidRPr="00770DC4">
              <w:t>)</w:t>
            </w:r>
          </w:p>
        </w:tc>
      </w:tr>
      <w:tr w:rsidR="00E8569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  <w:spacing w:val="105"/>
              </w:rPr>
              <w:t>請求す</w:t>
            </w:r>
            <w:r>
              <w:rPr>
                <w:rFonts w:hint="eastAsia"/>
              </w:rPr>
              <w:t>る情報の内容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A" w:rsidRDefault="00E8569A">
            <w:pPr>
              <w:spacing w:before="100"/>
            </w:pPr>
            <w:r>
              <w:t>(</w:t>
            </w:r>
            <w:r>
              <w:rPr>
                <w:rFonts w:hint="eastAsia"/>
              </w:rPr>
              <w:t>情報を特定できるように具体的に記入してください。</w:t>
            </w:r>
            <w:r>
              <w:t>)</w:t>
            </w:r>
          </w:p>
        </w:tc>
      </w:tr>
      <w:tr w:rsidR="00E8569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A" w:rsidRDefault="00E8569A">
            <w:r>
              <w:rPr>
                <w:rFonts w:hint="eastAsia"/>
              </w:rPr>
              <w:t xml:space="preserve">　</w:t>
            </w:r>
          </w:p>
        </w:tc>
      </w:tr>
      <w:tr w:rsidR="00E8569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A" w:rsidRDefault="00E8569A">
            <w:r>
              <w:rPr>
                <w:rFonts w:hint="eastAsia"/>
              </w:rPr>
              <w:t xml:space="preserve">　</w:t>
            </w:r>
          </w:p>
        </w:tc>
      </w:tr>
    </w:tbl>
    <w:p w:rsidR="00E8569A" w:rsidRDefault="00E8569A">
      <w:pPr>
        <w:spacing w:before="100"/>
        <w:ind w:left="735" w:hanging="735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各欄に必要事項を記入するとともに該当する番号を○で囲んでください。</w:t>
      </w:r>
    </w:p>
    <w:p w:rsidR="00E8569A" w:rsidRDefault="00E8569A">
      <w:pPr>
        <w:ind w:left="849" w:hanging="849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写しの交付について郵送を希望する場合は、□の中にレ印を記入してください。</w:t>
      </w:r>
    </w:p>
    <w:p w:rsidR="00E8569A" w:rsidRDefault="00E8569A">
      <w:pPr>
        <w:spacing w:after="10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処理欄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31"/>
        <w:gridCol w:w="1593"/>
        <w:gridCol w:w="1383"/>
        <w:gridCol w:w="2924"/>
      </w:tblGrid>
      <w:tr w:rsidR="00E8569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</w:rPr>
              <w:t>請求書受付年月日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  <w:spacing w:val="26"/>
              </w:rPr>
              <w:t>決定期</w:t>
            </w:r>
            <w:r>
              <w:rPr>
                <w:rFonts w:hint="eastAsia"/>
              </w:rPr>
              <w:t>間満了日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A" w:rsidRDefault="00E8569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8569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</w:rPr>
              <w:t>対象情報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A" w:rsidRDefault="00E8569A">
            <w:r>
              <w:rPr>
                <w:rFonts w:hint="eastAsia"/>
              </w:rPr>
              <w:t xml:space="preserve">　</w:t>
            </w:r>
          </w:p>
        </w:tc>
      </w:tr>
      <w:tr w:rsidR="00E8569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69A" w:rsidRDefault="00E8569A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A" w:rsidRDefault="00E8569A">
            <w:r>
              <w:rPr>
                <w:rFonts w:hint="eastAsia"/>
              </w:rPr>
              <w:t xml:space="preserve">　</w:t>
            </w:r>
          </w:p>
        </w:tc>
      </w:tr>
    </w:tbl>
    <w:p w:rsidR="00E8569A" w:rsidRDefault="00E8569A">
      <w:pPr>
        <w:spacing w:after="274"/>
      </w:pPr>
    </w:p>
    <w:sectPr w:rsidR="00E856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F2" w:rsidRDefault="009B27F2">
      <w:r>
        <w:separator/>
      </w:r>
    </w:p>
  </w:endnote>
  <w:endnote w:type="continuationSeparator" w:id="0">
    <w:p w:rsidR="009B27F2" w:rsidRDefault="009B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F2" w:rsidRDefault="009B27F2">
      <w:r>
        <w:separator/>
      </w:r>
    </w:p>
  </w:footnote>
  <w:footnote w:type="continuationSeparator" w:id="0">
    <w:p w:rsidR="009B27F2" w:rsidRDefault="009B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9A"/>
    <w:rsid w:val="00125F21"/>
    <w:rsid w:val="00172DAE"/>
    <w:rsid w:val="00420FFA"/>
    <w:rsid w:val="0045632E"/>
    <w:rsid w:val="006C377A"/>
    <w:rsid w:val="00770DC4"/>
    <w:rsid w:val="007F5624"/>
    <w:rsid w:val="00870C45"/>
    <w:rsid w:val="009B27F2"/>
    <w:rsid w:val="00E8569A"/>
    <w:rsid w:val="00F03963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11C58-08B4-44E9-9305-934C113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