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73" w:rsidRPr="00FE6F06" w:rsidRDefault="00A90C61" w:rsidP="001F23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-233680</wp:posOffset>
                </wp:positionV>
                <wp:extent cx="1356360" cy="357505"/>
                <wp:effectExtent l="0" t="444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89C" w:rsidRPr="006536A5" w:rsidRDefault="00414AF0" w:rsidP="00B142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536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5D089C" w:rsidRPr="006536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6A6986" w:rsidRPr="006536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 w:rsidR="00B87B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２４</w:t>
                            </w:r>
                            <w:r w:rsidR="00651A21" w:rsidRPr="006536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号</w:t>
                            </w:r>
                            <w:r w:rsidRPr="006536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9pt;margin-top:-18.4pt;width:106.8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" stroked="f">
                <v:textbox inset="5.85pt,.7pt,5.85pt,.7pt">
                  <w:txbxContent>
                    <w:p w:rsidR="005D089C" w:rsidRPr="006536A5" w:rsidRDefault="00414AF0" w:rsidP="00B1424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536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 w:rsidR="005D089C" w:rsidRPr="006536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6A6986" w:rsidRPr="006536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 w:rsidR="00B87BD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２４</w:t>
                      </w:r>
                      <w:r w:rsidR="00651A21" w:rsidRPr="006536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号</w:t>
                      </w:r>
                      <w:r w:rsidRPr="006536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3D73" w:rsidRPr="009C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世帯状況・収入</w:t>
      </w:r>
      <w:r w:rsidR="00E31143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等申告書</w:t>
      </w:r>
    </w:p>
    <w:p w:rsidR="00B2255D" w:rsidRDefault="00B87BD1" w:rsidP="00267480">
      <w:pPr>
        <w:spacing w:line="360" w:lineRule="auto"/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香美市福祉事務所</w:t>
      </w:r>
      <w:r w:rsidR="008B7683">
        <w:rPr>
          <w:rFonts w:ascii="ＭＳ ゴシック" w:eastAsia="ＭＳ ゴシック" w:hAnsi="ＭＳ ゴシック" w:hint="eastAsia"/>
        </w:rPr>
        <w:t>長</w:t>
      </w:r>
      <w:r w:rsidR="00FE6F06">
        <w:rPr>
          <w:rFonts w:ascii="ＭＳ ゴシック" w:eastAsia="ＭＳ ゴシック" w:hAnsi="ＭＳ ゴシック" w:hint="eastAsia"/>
        </w:rPr>
        <w:t xml:space="preserve">　様</w:t>
      </w:r>
    </w:p>
    <w:p w:rsidR="00755F4F" w:rsidRDefault="00267480" w:rsidP="00267480">
      <w:pPr>
        <w:tabs>
          <w:tab w:val="left" w:pos="8789"/>
        </w:tabs>
        <w:ind w:leftChars="-366" w:left="-769" w:right="-285" w:firstLineChars="100" w:firstLine="21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次のとおり申告します。</w:t>
      </w:r>
    </w:p>
    <w:p w:rsidR="00B2255D" w:rsidRDefault="007B5FD3" w:rsidP="007B5FD3">
      <w:pPr>
        <w:wordWrap w:val="0"/>
        <w:ind w:leftChars="-353" w:left="-741"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813D73" w:rsidRPr="00651402">
        <w:rPr>
          <w:rFonts w:ascii="ＭＳ ゴシック" w:eastAsia="ＭＳ ゴシック" w:hAnsi="ＭＳ ゴシック" w:hint="eastAsia"/>
        </w:rPr>
        <w:t xml:space="preserve">申告年月日　</w:t>
      </w:r>
      <w:r w:rsidR="00A90C61">
        <w:rPr>
          <w:rFonts w:ascii="ＭＳ ゴシック" w:eastAsia="ＭＳ ゴシック" w:hAnsi="ＭＳ ゴシック" w:hint="eastAsia"/>
        </w:rPr>
        <w:t>令和</w:t>
      </w:r>
      <w:r w:rsidR="00813D73" w:rsidRPr="00651402">
        <w:rPr>
          <w:rFonts w:ascii="ＭＳ ゴシック" w:eastAsia="ＭＳ ゴシック" w:hAnsi="ＭＳ ゴシック" w:hint="eastAsia"/>
        </w:rPr>
        <w:t xml:space="preserve">　</w:t>
      </w:r>
      <w:r w:rsidR="002F170F">
        <w:rPr>
          <w:rFonts w:ascii="ＭＳ ゴシック" w:eastAsia="ＭＳ ゴシック" w:hAnsi="ＭＳ ゴシック" w:hint="eastAsia"/>
        </w:rPr>
        <w:t xml:space="preserve">　</w:t>
      </w:r>
      <w:r w:rsidR="00813D73" w:rsidRPr="00651402">
        <w:rPr>
          <w:rFonts w:ascii="ＭＳ ゴシック" w:eastAsia="ＭＳ ゴシック" w:hAnsi="ＭＳ ゴシック" w:hint="eastAsia"/>
        </w:rPr>
        <w:t xml:space="preserve">　年</w:t>
      </w:r>
      <w:r w:rsidR="002F170F">
        <w:rPr>
          <w:rFonts w:ascii="ＭＳ ゴシック" w:eastAsia="ＭＳ ゴシック" w:hAnsi="ＭＳ ゴシック" w:hint="eastAsia"/>
        </w:rPr>
        <w:t xml:space="preserve">　</w:t>
      </w:r>
      <w:r w:rsidR="00813D73" w:rsidRPr="00651402">
        <w:rPr>
          <w:rFonts w:ascii="ＭＳ ゴシック" w:eastAsia="ＭＳ ゴシック" w:hAnsi="ＭＳ ゴシック" w:hint="eastAsia"/>
        </w:rPr>
        <w:t xml:space="preserve">　　月</w:t>
      </w:r>
      <w:r w:rsidR="002F170F">
        <w:rPr>
          <w:rFonts w:ascii="ＭＳ ゴシック" w:eastAsia="ＭＳ ゴシック" w:hAnsi="ＭＳ ゴシック" w:hint="eastAsia"/>
        </w:rPr>
        <w:t xml:space="preserve">　</w:t>
      </w:r>
      <w:r w:rsidR="00813D73" w:rsidRPr="00651402">
        <w:rPr>
          <w:rFonts w:ascii="ＭＳ ゴシック" w:eastAsia="ＭＳ ゴシック" w:hAnsi="ＭＳ ゴシック" w:hint="eastAsia"/>
        </w:rPr>
        <w:t xml:space="preserve">　　日</w:t>
      </w:r>
      <w:bookmarkStart w:id="0" w:name="_GoBack"/>
      <w:bookmarkEnd w:id="0"/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3402"/>
        <w:gridCol w:w="1134"/>
        <w:gridCol w:w="2835"/>
      </w:tblGrid>
      <w:tr w:rsidR="008C7ECC" w:rsidRPr="0097435A" w:rsidTr="008C7ECC">
        <w:trPr>
          <w:trHeight w:val="259"/>
        </w:trPr>
        <w:tc>
          <w:tcPr>
            <w:tcW w:w="1277" w:type="dxa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8C7ECC" w:rsidRDefault="00DD1989" w:rsidP="009338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申告</w:t>
            </w:r>
            <w:r w:rsidR="008C7ECC">
              <w:rPr>
                <w:rFonts w:ascii="ＭＳ ゴシック" w:eastAsia="ＭＳ ゴシック" w:hAnsi="ＭＳ ゴシック" w:hint="eastAsia"/>
              </w:rPr>
              <w:t>者</w:t>
            </w:r>
          </w:p>
          <w:p w:rsidR="008C7ECC" w:rsidRPr="0097435A" w:rsidRDefault="008C7ECC" w:rsidP="008C7E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（保護者）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7ECC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7ECC" w:rsidRPr="0097435A" w:rsidTr="00267480">
        <w:trPr>
          <w:trHeight w:val="663"/>
        </w:trPr>
        <w:tc>
          <w:tcPr>
            <w:tcW w:w="1277" w:type="dxa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C7ECC" w:rsidRPr="0097435A" w:rsidRDefault="008C7ECC" w:rsidP="00933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:rsidR="008C7ECC" w:rsidRPr="0097435A" w:rsidRDefault="008C7ECC" w:rsidP="00933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7480" w:rsidRPr="0097435A" w:rsidTr="001E5850">
        <w:trPr>
          <w:trHeight w:val="697"/>
        </w:trPr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267480" w:rsidRPr="0097435A" w:rsidRDefault="00267480" w:rsidP="00933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480" w:rsidRPr="0097435A" w:rsidRDefault="00267480" w:rsidP="00267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267480" w:rsidRPr="0096759D" w:rsidRDefault="00267480" w:rsidP="009338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67480" w:rsidRDefault="00267480" w:rsidP="00F721FA">
      <w:pPr>
        <w:tabs>
          <w:tab w:val="left" w:pos="8789"/>
        </w:tabs>
        <w:ind w:leftChars="-366" w:left="-769" w:right="-285" w:firstLineChars="100" w:firstLine="210"/>
        <w:rPr>
          <w:rFonts w:ascii="ＭＳ ゴシック" w:eastAsia="ＭＳ ゴシック" w:hAnsi="ＭＳ ゴシック"/>
        </w:rPr>
      </w:pPr>
    </w:p>
    <w:p w:rsidR="001F231E" w:rsidRPr="0097435A" w:rsidRDefault="00C1780B" w:rsidP="003B3566">
      <w:pPr>
        <w:ind w:leftChars="-380" w:left="-798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１　世帯</w:t>
      </w:r>
      <w:r w:rsidR="006439B9" w:rsidRPr="0097435A">
        <w:rPr>
          <w:rFonts w:ascii="ＭＳ ゴシック" w:eastAsia="ＭＳ ゴシック" w:hAnsi="ＭＳ ゴシック" w:hint="eastAsia"/>
        </w:rPr>
        <w:t>の状況</w:t>
      </w:r>
      <w:r w:rsidRPr="0097435A">
        <w:rPr>
          <w:rFonts w:ascii="ＭＳ ゴシック" w:eastAsia="ＭＳ ゴシック" w:hAnsi="ＭＳ ゴシック" w:hint="eastAsia"/>
        </w:rPr>
        <w:t>等について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2409"/>
        <w:gridCol w:w="1560"/>
        <w:gridCol w:w="1984"/>
      </w:tblGrid>
      <w:tr w:rsidR="00DD1989" w:rsidRPr="0097435A" w:rsidTr="00DD1989">
        <w:trPr>
          <w:trHeight w:val="64"/>
        </w:trPr>
        <w:tc>
          <w:tcPr>
            <w:tcW w:w="993" w:type="dxa"/>
            <w:tcBorders>
              <w:tl2br w:val="single" w:sz="4" w:space="0" w:color="auto"/>
            </w:tcBorders>
            <w:vAlign w:val="center"/>
          </w:tcPr>
          <w:p w:rsidR="00DD1989" w:rsidRPr="0097435A" w:rsidRDefault="00DD1989" w:rsidP="005654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bookmarkStart w:id="1" w:name="_Hlk108184770"/>
          </w:p>
        </w:tc>
        <w:tc>
          <w:tcPr>
            <w:tcW w:w="2694" w:type="dxa"/>
            <w:vAlign w:val="center"/>
          </w:tcPr>
          <w:p w:rsidR="00DD1989" w:rsidRPr="0097435A" w:rsidRDefault="00DD1989" w:rsidP="00A90C61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409" w:type="dxa"/>
            <w:vAlign w:val="center"/>
          </w:tcPr>
          <w:p w:rsidR="00DD1989" w:rsidRPr="0097435A" w:rsidRDefault="00DD1989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560" w:type="dxa"/>
          </w:tcPr>
          <w:p w:rsidR="00DD1989" w:rsidRPr="0097435A" w:rsidRDefault="00DD1989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1984" w:type="dxa"/>
            <w:vAlign w:val="center"/>
          </w:tcPr>
          <w:p w:rsidR="00DD1989" w:rsidRPr="0097435A" w:rsidRDefault="00DD1989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市町村民税の状況</w:t>
            </w:r>
          </w:p>
        </w:tc>
      </w:tr>
      <w:tr w:rsidR="00DD1989" w:rsidRPr="0097435A" w:rsidTr="00DD1989">
        <w:trPr>
          <w:trHeight w:val="511"/>
        </w:trPr>
        <w:tc>
          <w:tcPr>
            <w:tcW w:w="993" w:type="dxa"/>
            <w:vAlign w:val="center"/>
          </w:tcPr>
          <w:p w:rsidR="00DD1989" w:rsidRPr="0097435A" w:rsidRDefault="00DD1989" w:rsidP="00A90C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694" w:type="dxa"/>
            <w:vAlign w:val="center"/>
          </w:tcPr>
          <w:p w:rsidR="00DD1989" w:rsidRPr="0097435A" w:rsidRDefault="00DD1989" w:rsidP="00267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　上</w:t>
            </w:r>
          </w:p>
        </w:tc>
        <w:tc>
          <w:tcPr>
            <w:tcW w:w="2409" w:type="dxa"/>
            <w:vAlign w:val="center"/>
          </w:tcPr>
          <w:p w:rsidR="00DD1989" w:rsidRPr="0097435A" w:rsidRDefault="00DD1989" w:rsidP="00267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　上</w:t>
            </w:r>
          </w:p>
        </w:tc>
        <w:tc>
          <w:tcPr>
            <w:tcW w:w="1560" w:type="dxa"/>
            <w:vAlign w:val="center"/>
          </w:tcPr>
          <w:p w:rsidR="00DD1989" w:rsidRPr="00267480" w:rsidRDefault="00DD1989" w:rsidP="00DD19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</w:tc>
        <w:tc>
          <w:tcPr>
            <w:tcW w:w="1984" w:type="dxa"/>
            <w:vAlign w:val="center"/>
          </w:tcPr>
          <w:p w:rsidR="00DD1989" w:rsidRDefault="00DD1989" w:rsidP="002674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7480">
              <w:rPr>
                <w:rFonts w:ascii="ＭＳ ゴシック" w:eastAsia="ＭＳ ゴシック" w:hAnsi="ＭＳ ゴシック" w:hint="eastAsia"/>
                <w:szCs w:val="21"/>
              </w:rPr>
              <w:t>□課税</w:t>
            </w:r>
          </w:p>
          <w:p w:rsidR="00DD1989" w:rsidRPr="00267480" w:rsidRDefault="00DD1989" w:rsidP="002674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7480">
              <w:rPr>
                <w:rFonts w:ascii="ＭＳ ゴシック" w:eastAsia="ＭＳ ゴシック" w:hAnsi="ＭＳ ゴシック" w:hint="eastAsia"/>
                <w:szCs w:val="21"/>
              </w:rPr>
              <w:t>□非課税</w:t>
            </w:r>
          </w:p>
        </w:tc>
      </w:tr>
      <w:tr w:rsidR="00DD1989" w:rsidRPr="0097435A" w:rsidTr="00DD1989">
        <w:trPr>
          <w:trHeight w:val="491"/>
        </w:trPr>
        <w:tc>
          <w:tcPr>
            <w:tcW w:w="993" w:type="dxa"/>
            <w:vMerge w:val="restart"/>
            <w:vAlign w:val="center"/>
          </w:tcPr>
          <w:p w:rsidR="00DD1989" w:rsidRPr="0097435A" w:rsidRDefault="00DD1989" w:rsidP="00DD1989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</w:t>
            </w:r>
            <w:r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694" w:type="dxa"/>
            <w:vAlign w:val="center"/>
          </w:tcPr>
          <w:p w:rsidR="00DD1989" w:rsidRPr="0097435A" w:rsidRDefault="00DD19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DD1989" w:rsidRPr="0097435A" w:rsidRDefault="00DD19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D1989" w:rsidRDefault="00DD1989" w:rsidP="00DD19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D1989" w:rsidRDefault="00DD1989" w:rsidP="002674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□課税</w:t>
            </w:r>
          </w:p>
          <w:p w:rsidR="00DD1989" w:rsidRPr="00267480" w:rsidRDefault="00DD1989" w:rsidP="002674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7480">
              <w:rPr>
                <w:rFonts w:ascii="ＭＳ ゴシック" w:eastAsia="ＭＳ ゴシック" w:hAnsi="ＭＳ ゴシック" w:hint="eastAsia"/>
                <w:szCs w:val="21"/>
              </w:rPr>
              <w:t>□非課税</w:t>
            </w:r>
          </w:p>
        </w:tc>
      </w:tr>
      <w:tr w:rsidR="00DD1989" w:rsidRPr="0097435A" w:rsidTr="00DD1989">
        <w:trPr>
          <w:trHeight w:val="485"/>
        </w:trPr>
        <w:tc>
          <w:tcPr>
            <w:tcW w:w="993" w:type="dxa"/>
            <w:vMerge/>
            <w:vAlign w:val="center"/>
          </w:tcPr>
          <w:p w:rsidR="00DD1989" w:rsidRPr="0097435A" w:rsidRDefault="00DD1989" w:rsidP="00DD19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:rsidR="00DD1989" w:rsidRPr="0097435A" w:rsidRDefault="00DD19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DD1989" w:rsidRPr="0097435A" w:rsidRDefault="00DD19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D1989" w:rsidRDefault="00DD1989" w:rsidP="00DD19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D1989" w:rsidRDefault="00DD1989" w:rsidP="00DD198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□課税</w:t>
            </w:r>
          </w:p>
          <w:p w:rsidR="00DD1989" w:rsidRDefault="00DD1989" w:rsidP="00DD198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7480">
              <w:rPr>
                <w:rFonts w:ascii="ＭＳ ゴシック" w:eastAsia="ＭＳ ゴシック" w:hAnsi="ＭＳ ゴシック" w:hint="eastAsia"/>
                <w:szCs w:val="21"/>
              </w:rPr>
              <w:t>□非課税</w:t>
            </w:r>
          </w:p>
        </w:tc>
      </w:tr>
      <w:bookmarkEnd w:id="1"/>
    </w:tbl>
    <w:p w:rsidR="00DD1989" w:rsidRDefault="00DD1989" w:rsidP="009A5CAF">
      <w:pPr>
        <w:ind w:leftChars="-366" w:left="-769"/>
        <w:rPr>
          <w:rFonts w:ascii="ＭＳ ゴシック" w:eastAsia="ＭＳ ゴシック" w:hAnsi="ＭＳ ゴシック"/>
        </w:rPr>
      </w:pPr>
    </w:p>
    <w:p w:rsidR="00C1780B" w:rsidRDefault="00C1780B" w:rsidP="009A5CAF">
      <w:pPr>
        <w:ind w:leftChars="-366" w:left="-769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 xml:space="preserve">２　</w:t>
      </w:r>
      <w:r w:rsidR="009A5CAF">
        <w:rPr>
          <w:rFonts w:ascii="ＭＳ ゴシック" w:eastAsia="ＭＳ ゴシック" w:hAnsi="ＭＳ ゴシック" w:hint="eastAsia"/>
        </w:rPr>
        <w:t>申請者</w:t>
      </w:r>
      <w:r w:rsidR="00CB4D55" w:rsidRPr="0097435A">
        <w:rPr>
          <w:rFonts w:ascii="ＭＳ ゴシック" w:eastAsia="ＭＳ ゴシック" w:hAnsi="ＭＳ ゴシック" w:hint="eastAsia"/>
        </w:rPr>
        <w:t>の</w:t>
      </w:r>
      <w:r w:rsidRPr="0097435A">
        <w:rPr>
          <w:rFonts w:ascii="ＭＳ ゴシック" w:eastAsia="ＭＳ ゴシック" w:hAnsi="ＭＳ ゴシック" w:hint="eastAsia"/>
        </w:rPr>
        <w:t>収入の状況について</w:t>
      </w:r>
    </w:p>
    <w:p w:rsidR="007F70D7" w:rsidRDefault="007F70D7" w:rsidP="00DD4A2A">
      <w:pPr>
        <w:ind w:leftChars="-257" w:left="-540" w:rightChars="-338" w:right="-7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以下の(1)(2)の部分は、医療型個別減免・補足給付</w:t>
      </w:r>
      <w:r w:rsidRPr="005E5D6E">
        <w:rPr>
          <w:rFonts w:ascii="ＭＳ ゴシック" w:eastAsia="ＭＳ ゴシック" w:hAnsi="ＭＳ ゴシック" w:hint="eastAsia"/>
        </w:rPr>
        <w:t>（施設入所者に限る。）</w:t>
      </w:r>
      <w:r>
        <w:rPr>
          <w:rFonts w:ascii="ＭＳ ゴシック" w:eastAsia="ＭＳ ゴシック" w:hAnsi="ＭＳ ゴシック" w:hint="eastAsia"/>
        </w:rPr>
        <w:t>を申請する場合のみ記入してください。</w:t>
      </w:r>
    </w:p>
    <w:p w:rsidR="00730465" w:rsidRPr="0097435A" w:rsidRDefault="00730465" w:rsidP="007F70D7">
      <w:pPr>
        <w:ind w:leftChars="-366" w:left="-769" w:firstLineChars="109" w:firstLine="229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(1)合計所得金額</w:t>
      </w:r>
      <w:r w:rsidR="00FE6F06">
        <w:rPr>
          <w:rFonts w:ascii="ＭＳ ゴシック" w:eastAsia="ＭＳ ゴシック" w:hAnsi="ＭＳ ゴシック" w:hint="eastAsia"/>
        </w:rPr>
        <w:t>の状況</w:t>
      </w:r>
    </w:p>
    <w:tbl>
      <w:tblPr>
        <w:tblW w:w="456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06"/>
      </w:tblGrid>
      <w:tr w:rsidR="007F70D7" w:rsidRPr="0097435A" w:rsidTr="00FA2748">
        <w:trPr>
          <w:trHeight w:val="430"/>
        </w:trPr>
        <w:tc>
          <w:tcPr>
            <w:tcW w:w="1560" w:type="dxa"/>
            <w:vAlign w:val="center"/>
          </w:tcPr>
          <w:p w:rsidR="007F70D7" w:rsidRPr="0097435A" w:rsidRDefault="007F70D7" w:rsidP="00730465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3006" w:type="dxa"/>
            <w:vAlign w:val="center"/>
          </w:tcPr>
          <w:p w:rsidR="007F70D7" w:rsidRPr="0097435A" w:rsidRDefault="007F70D7" w:rsidP="00730465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8C7ECC" w:rsidRDefault="008C7ECC" w:rsidP="007F70D7">
      <w:pPr>
        <w:ind w:leftChars="-257" w:hangingChars="257" w:hanging="540"/>
        <w:rPr>
          <w:rFonts w:ascii="ＭＳ ゴシック" w:eastAsia="ＭＳ ゴシック" w:hAnsi="ＭＳ ゴシック"/>
        </w:rPr>
      </w:pPr>
    </w:p>
    <w:p w:rsidR="00EA4CD3" w:rsidRDefault="00EA4CD3" w:rsidP="007F70D7">
      <w:pPr>
        <w:ind w:leftChars="-257" w:hangingChars="257" w:hanging="5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(2)</w:t>
      </w:r>
      <w:r w:rsidR="00FE6F06">
        <w:rPr>
          <w:rFonts w:ascii="ＭＳ ゴシック" w:eastAsia="ＭＳ ゴシック" w:hAnsi="ＭＳ ゴシック" w:hint="eastAsia"/>
        </w:rPr>
        <w:t>収入等の状況</w:t>
      </w:r>
    </w:p>
    <w:p w:rsidR="00EA4CD3" w:rsidRPr="0097435A" w:rsidRDefault="00EA4CD3" w:rsidP="0097435A">
      <w:pPr>
        <w:ind w:leftChars="-342" w:left="-718" w:firstLineChars="256" w:firstLine="53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収入（Ａ）</w:t>
      </w:r>
      <w:r w:rsidR="007A0887">
        <w:rPr>
          <w:rFonts w:ascii="ＭＳ ゴシック" w:eastAsia="ＭＳ ゴシック" w:hAnsi="ＭＳ ゴシック" w:hint="eastAsia"/>
        </w:rPr>
        <w:t>（年収）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435"/>
        <w:gridCol w:w="2495"/>
      </w:tblGrid>
      <w:tr w:rsidR="005D089C" w:rsidRPr="0097435A" w:rsidTr="00B51E2D">
        <w:trPr>
          <w:trHeight w:val="265"/>
        </w:trPr>
        <w:tc>
          <w:tcPr>
            <w:tcW w:w="568" w:type="dxa"/>
          </w:tcPr>
          <w:p w:rsidR="005D089C" w:rsidRPr="00B51E2D" w:rsidRDefault="005D089C" w:rsidP="00F30FFA">
            <w:pPr>
              <w:ind w:left="1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B51E2D">
              <w:rPr>
                <w:rFonts w:asciiTheme="majorEastAsia" w:eastAsiaTheme="majorEastAsia" w:hAnsiTheme="majorEastAsia" w:hint="eastAsia"/>
                <w:w w:val="80"/>
              </w:rPr>
              <w:t>区分</w:t>
            </w:r>
          </w:p>
        </w:tc>
        <w:tc>
          <w:tcPr>
            <w:tcW w:w="6435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495" w:type="dxa"/>
          </w:tcPr>
          <w:p w:rsidR="005D089C" w:rsidRPr="0097435A" w:rsidRDefault="005D089C" w:rsidP="00F30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5D089C" w:rsidRPr="0097435A" w:rsidTr="00B51E2D">
        <w:trPr>
          <w:trHeight w:val="293"/>
        </w:trPr>
        <w:tc>
          <w:tcPr>
            <w:tcW w:w="568" w:type="dxa"/>
            <w:vMerge w:val="restart"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435" w:type="dxa"/>
          </w:tcPr>
          <w:p w:rsidR="000268B2" w:rsidRDefault="005D089C" w:rsidP="00B51E2D">
            <w:pPr>
              <w:ind w:left="1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障害年金等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障害基礎年金</w:t>
            </w:r>
            <w:r w:rsidR="000268B2">
              <w:rPr>
                <w:rFonts w:ascii="ＭＳ ゴシック" w:eastAsia="ＭＳ ゴシック" w:hAnsi="ＭＳ ゴシック" w:hint="eastAsia"/>
                <w:w w:val="80"/>
              </w:rPr>
              <w:t>（ １級 ・ ２級 ）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、障害厚生年金、障害共済年金</w:t>
            </w:r>
          </w:p>
          <w:p w:rsidR="000268B2" w:rsidRDefault="005D089C" w:rsidP="00B51E2D">
            <w:pPr>
              <w:ind w:left="1"/>
              <w:rPr>
                <w:rFonts w:ascii="ＭＳ ゴシック" w:eastAsia="ＭＳ ゴシック" w:hAnsi="ＭＳ ゴシック"/>
                <w:w w:val="80"/>
              </w:rPr>
            </w:pPr>
            <w:r w:rsidRPr="00A92D2F">
              <w:rPr>
                <w:rFonts w:ascii="ＭＳ ゴシック" w:eastAsia="ＭＳ ゴシック" w:hAnsi="ＭＳ ゴシック" w:hint="eastAsia"/>
                <w:w w:val="80"/>
              </w:rPr>
              <w:t>特別障害給付金、障害を事由に支給される労災による年金等、遺族基礎年金</w:t>
            </w:r>
          </w:p>
          <w:p w:rsidR="005D089C" w:rsidRPr="0097435A" w:rsidRDefault="005D089C" w:rsidP="000268B2">
            <w:pPr>
              <w:ind w:left="1"/>
              <w:rPr>
                <w:rFonts w:ascii="ＭＳ ゴシック" w:eastAsia="ＭＳ ゴシック" w:hAnsi="ＭＳ ゴシック"/>
              </w:rPr>
            </w:pPr>
            <w:r w:rsidRPr="00A92D2F">
              <w:rPr>
                <w:rFonts w:ascii="ＭＳ ゴシック" w:eastAsia="ＭＳ ゴシック" w:hAnsi="ＭＳ ゴシック" w:hint="eastAsia"/>
                <w:w w:val="80"/>
              </w:rPr>
              <w:t>遺族厚生年金、遺族共済年金、老齢基礎年金、老齢厚生年金等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B51E2D">
        <w:trPr>
          <w:trHeight w:val="268"/>
        </w:trPr>
        <w:tc>
          <w:tcPr>
            <w:tcW w:w="568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5" w:type="dxa"/>
          </w:tcPr>
          <w:p w:rsidR="00B51E2D" w:rsidRDefault="005D089C" w:rsidP="007F70D7">
            <w:pPr>
              <w:ind w:left="1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特別児童扶養手当等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特別障害者手当、障害児福祉手当、経過的福祉手当、</w:t>
            </w:r>
          </w:p>
          <w:p w:rsidR="005D089C" w:rsidRPr="0097435A" w:rsidRDefault="005D089C" w:rsidP="007F70D7">
            <w:pPr>
              <w:ind w:left="1"/>
              <w:rPr>
                <w:rFonts w:ascii="ＭＳ ゴシック" w:eastAsia="ＭＳ ゴシック" w:hAnsi="ＭＳ ゴシック"/>
              </w:rPr>
            </w:pPr>
            <w:r w:rsidRPr="00A92D2F">
              <w:rPr>
                <w:rFonts w:ascii="ＭＳ ゴシック" w:eastAsia="ＭＳ ゴシック" w:hAnsi="ＭＳ ゴシック" w:hint="eastAsia"/>
                <w:w w:val="80"/>
              </w:rPr>
              <w:t>特別児童扶養手当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B51E2D">
        <w:trPr>
          <w:trHeight w:val="270"/>
        </w:trPr>
        <w:tc>
          <w:tcPr>
            <w:tcW w:w="568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5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B51E2D">
        <w:trPr>
          <w:trHeight w:val="270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B51E2D">
        <w:trPr>
          <w:trHeight w:val="240"/>
        </w:trPr>
        <w:tc>
          <w:tcPr>
            <w:tcW w:w="568" w:type="dxa"/>
            <w:vMerge w:val="restart"/>
            <w:textDirection w:val="tbRlV"/>
            <w:vAlign w:val="center"/>
          </w:tcPr>
          <w:p w:rsidR="005D089C" w:rsidRPr="0097435A" w:rsidRDefault="005D089C" w:rsidP="00A90C61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A90C61">
              <w:rPr>
                <w:rFonts w:ascii="ＭＳ ゴシック" w:eastAsia="ＭＳ ゴシック" w:hAnsi="ＭＳ ゴシック" w:hint="eastAsia"/>
                <w:sz w:val="14"/>
              </w:rPr>
              <w:t>その他収入</w:t>
            </w:r>
          </w:p>
        </w:tc>
        <w:tc>
          <w:tcPr>
            <w:tcW w:w="6435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B51E2D">
        <w:trPr>
          <w:trHeight w:val="188"/>
        </w:trPr>
        <w:tc>
          <w:tcPr>
            <w:tcW w:w="568" w:type="dxa"/>
            <w:vMerge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5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 w:rsidTr="00B51E2D">
        <w:trPr>
          <w:trHeight w:val="222"/>
        </w:trPr>
        <w:tc>
          <w:tcPr>
            <w:tcW w:w="568" w:type="dxa"/>
            <w:vMerge/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35" w:type="dxa"/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95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2C4E53" w:rsidRPr="0097435A" w:rsidRDefault="00E137B5" w:rsidP="0097435A">
      <w:pPr>
        <w:ind w:leftChars="-171" w:left="-359" w:rightChars="-493" w:right="-1035" w:firstLineChars="85" w:firstLine="17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必要経費</w:t>
      </w:r>
      <w:r w:rsidR="002C4E53" w:rsidRPr="0097435A">
        <w:rPr>
          <w:rFonts w:ascii="ＭＳ ゴシック" w:eastAsia="ＭＳ ゴシック" w:hAnsi="ＭＳ ゴシック" w:hint="eastAsia"/>
        </w:rPr>
        <w:t>（</w:t>
      </w:r>
      <w:r w:rsidRPr="0097435A">
        <w:rPr>
          <w:rFonts w:ascii="ＭＳ ゴシック" w:eastAsia="ＭＳ ゴシック" w:hAnsi="ＭＳ ゴシック" w:hint="eastAsia"/>
        </w:rPr>
        <w:t>Ｂ</w:t>
      </w:r>
      <w:r w:rsidR="002C4E53" w:rsidRPr="0097435A">
        <w:rPr>
          <w:rFonts w:ascii="ＭＳ ゴシック" w:eastAsia="ＭＳ ゴシック" w:hAnsi="ＭＳ ゴシック" w:hint="eastAsia"/>
        </w:rPr>
        <w:t>）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429"/>
        <w:gridCol w:w="2509"/>
      </w:tblGrid>
      <w:tr w:rsidR="00E137B5" w:rsidRPr="0097435A" w:rsidTr="00B51E2D">
        <w:trPr>
          <w:trHeight w:val="329"/>
        </w:trPr>
        <w:tc>
          <w:tcPr>
            <w:tcW w:w="1560" w:type="dxa"/>
            <w:vAlign w:val="center"/>
          </w:tcPr>
          <w:p w:rsidR="00E137B5" w:rsidRPr="0097435A" w:rsidRDefault="00E54928" w:rsidP="00A943E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種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509" w:type="dxa"/>
            <w:vAlign w:val="bottom"/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E54928" w:rsidRPr="0097435A" w:rsidTr="00B51E2D">
        <w:trPr>
          <w:trHeight w:val="329"/>
        </w:trPr>
        <w:tc>
          <w:tcPr>
            <w:tcW w:w="1560" w:type="dxa"/>
            <w:vMerge w:val="restart"/>
            <w:vAlign w:val="center"/>
          </w:tcPr>
          <w:p w:rsidR="00E54928" w:rsidRPr="0097435A" w:rsidRDefault="00E54928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租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税</w:t>
            </w: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vAlign w:val="bottom"/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 w:rsidTr="00B51E2D">
        <w:trPr>
          <w:trHeight w:val="308"/>
        </w:trPr>
        <w:tc>
          <w:tcPr>
            <w:tcW w:w="1560" w:type="dxa"/>
            <w:vMerge/>
            <w:vAlign w:val="center"/>
          </w:tcPr>
          <w:p w:rsidR="00E137B5" w:rsidRPr="0097435A" w:rsidRDefault="00E137B5" w:rsidP="00E137B5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9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 w:rsidTr="00DD4A2A">
        <w:trPr>
          <w:trHeight w:val="144"/>
        </w:trPr>
        <w:tc>
          <w:tcPr>
            <w:tcW w:w="1560" w:type="dxa"/>
            <w:vMerge w:val="restart"/>
            <w:vAlign w:val="center"/>
          </w:tcPr>
          <w:p w:rsidR="00E137B5" w:rsidRPr="0097435A" w:rsidRDefault="00E137B5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429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 w:rsidTr="00B51E2D">
        <w:trPr>
          <w:trHeight w:val="237"/>
        </w:trPr>
        <w:tc>
          <w:tcPr>
            <w:tcW w:w="1560" w:type="dxa"/>
            <w:vMerge/>
            <w:vAlign w:val="center"/>
          </w:tcPr>
          <w:p w:rsidR="00E137B5" w:rsidRPr="0097435A" w:rsidRDefault="00E137B5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9" w:type="dxa"/>
            <w:vAlign w:val="center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4B3BB2" w:rsidRPr="001F231E" w:rsidRDefault="00651402" w:rsidP="008C7EC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記入上の注意）</w:t>
      </w:r>
    </w:p>
    <w:p w:rsidR="004B3BB2" w:rsidRPr="001F231E" w:rsidRDefault="004B3BB2" w:rsidP="00755F4F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hanging="454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１．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収入のうち証明書等</w:t>
      </w:r>
      <w:r w:rsidR="00755F4F" w:rsidRPr="001F231E">
        <w:rPr>
          <w:rFonts w:ascii="ＭＳ ゴシック" w:eastAsia="ＭＳ ゴシック" w:hAnsi="ＭＳ ゴシック" w:hint="eastAsia"/>
          <w:sz w:val="18"/>
          <w:szCs w:val="18"/>
        </w:rPr>
        <w:t>がある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もの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は、この申請書に必ず添付して下さい。</w:t>
      </w:r>
    </w:p>
    <w:p w:rsidR="004B3BB2" w:rsidRPr="001F231E" w:rsidRDefault="004B3BB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．書ききれない場合は、余白に記入するか又は別紙に記入の上添付して下さい。</w:t>
      </w:r>
    </w:p>
    <w:p w:rsidR="00A70E3B" w:rsidRPr="0097435A" w:rsidRDefault="004B3BB2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．不実の申告を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た場合、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関係法令により処罰される場合があります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A70E3B" w:rsidRPr="0097435A" w:rsidSect="00C71CDD">
      <w:pgSz w:w="11906" w:h="16838" w:code="9"/>
      <w:pgMar w:top="900" w:right="1701" w:bottom="4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C5" w:rsidRDefault="00BD05C5" w:rsidP="001F231E">
      <w:r>
        <w:separator/>
      </w:r>
    </w:p>
  </w:endnote>
  <w:endnote w:type="continuationSeparator" w:id="0">
    <w:p w:rsidR="00BD05C5" w:rsidRDefault="00BD05C5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C5" w:rsidRDefault="00BD05C5" w:rsidP="001F231E">
      <w:r>
        <w:separator/>
      </w:r>
    </w:p>
  </w:footnote>
  <w:footnote w:type="continuationSeparator" w:id="0">
    <w:p w:rsidR="00BD05C5" w:rsidRDefault="00BD05C5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5B4"/>
    <w:rsid w:val="000268B2"/>
    <w:rsid w:val="00084E37"/>
    <w:rsid w:val="000905B4"/>
    <w:rsid w:val="000B087E"/>
    <w:rsid w:val="000B57DD"/>
    <w:rsid w:val="001C7348"/>
    <w:rsid w:val="001E4FE7"/>
    <w:rsid w:val="001F231E"/>
    <w:rsid w:val="00205DBE"/>
    <w:rsid w:val="0021612C"/>
    <w:rsid w:val="00240CC6"/>
    <w:rsid w:val="00242771"/>
    <w:rsid w:val="00267480"/>
    <w:rsid w:val="002B3309"/>
    <w:rsid w:val="002B5428"/>
    <w:rsid w:val="002C4E53"/>
    <w:rsid w:val="002D58C5"/>
    <w:rsid w:val="002F170F"/>
    <w:rsid w:val="00310A49"/>
    <w:rsid w:val="00326EB7"/>
    <w:rsid w:val="003409F9"/>
    <w:rsid w:val="003B2387"/>
    <w:rsid w:val="003B2F74"/>
    <w:rsid w:val="003B3566"/>
    <w:rsid w:val="003E6D51"/>
    <w:rsid w:val="00412BDC"/>
    <w:rsid w:val="00414AF0"/>
    <w:rsid w:val="00460D71"/>
    <w:rsid w:val="0046649A"/>
    <w:rsid w:val="00473B01"/>
    <w:rsid w:val="004925A1"/>
    <w:rsid w:val="004B3BB2"/>
    <w:rsid w:val="004C77A1"/>
    <w:rsid w:val="004E290F"/>
    <w:rsid w:val="00557C86"/>
    <w:rsid w:val="005654BE"/>
    <w:rsid w:val="005B1B93"/>
    <w:rsid w:val="005D089C"/>
    <w:rsid w:val="005D7703"/>
    <w:rsid w:val="005E5D6E"/>
    <w:rsid w:val="006439B9"/>
    <w:rsid w:val="00651402"/>
    <w:rsid w:val="00651A21"/>
    <w:rsid w:val="00653070"/>
    <w:rsid w:val="006536A5"/>
    <w:rsid w:val="006A6986"/>
    <w:rsid w:val="006C1973"/>
    <w:rsid w:val="00723BB0"/>
    <w:rsid w:val="00730465"/>
    <w:rsid w:val="00755F4F"/>
    <w:rsid w:val="00763EEB"/>
    <w:rsid w:val="00772B6C"/>
    <w:rsid w:val="007A0887"/>
    <w:rsid w:val="007B0A73"/>
    <w:rsid w:val="007B249F"/>
    <w:rsid w:val="007B5FD3"/>
    <w:rsid w:val="007F70D7"/>
    <w:rsid w:val="00813D73"/>
    <w:rsid w:val="0082336E"/>
    <w:rsid w:val="00852310"/>
    <w:rsid w:val="0089406F"/>
    <w:rsid w:val="008A6901"/>
    <w:rsid w:val="008B7683"/>
    <w:rsid w:val="008C7ECC"/>
    <w:rsid w:val="008F47BE"/>
    <w:rsid w:val="009360BA"/>
    <w:rsid w:val="0097435A"/>
    <w:rsid w:val="00983832"/>
    <w:rsid w:val="009A5CAF"/>
    <w:rsid w:val="009C40DA"/>
    <w:rsid w:val="00A33306"/>
    <w:rsid w:val="00A3752A"/>
    <w:rsid w:val="00A37A1A"/>
    <w:rsid w:val="00A44F8E"/>
    <w:rsid w:val="00A5546D"/>
    <w:rsid w:val="00A70E3B"/>
    <w:rsid w:val="00A729A8"/>
    <w:rsid w:val="00A87E3D"/>
    <w:rsid w:val="00A90C61"/>
    <w:rsid w:val="00A92D2F"/>
    <w:rsid w:val="00A943E7"/>
    <w:rsid w:val="00AB2EA2"/>
    <w:rsid w:val="00B14249"/>
    <w:rsid w:val="00B2255D"/>
    <w:rsid w:val="00B51E2D"/>
    <w:rsid w:val="00B67E28"/>
    <w:rsid w:val="00B87BD1"/>
    <w:rsid w:val="00BB132D"/>
    <w:rsid w:val="00BD05C5"/>
    <w:rsid w:val="00BF2AE7"/>
    <w:rsid w:val="00C16027"/>
    <w:rsid w:val="00C1780B"/>
    <w:rsid w:val="00C71CDD"/>
    <w:rsid w:val="00CB4D55"/>
    <w:rsid w:val="00CE4F07"/>
    <w:rsid w:val="00CF12B8"/>
    <w:rsid w:val="00D13877"/>
    <w:rsid w:val="00D27A4A"/>
    <w:rsid w:val="00D352D8"/>
    <w:rsid w:val="00D66079"/>
    <w:rsid w:val="00D76007"/>
    <w:rsid w:val="00DD1989"/>
    <w:rsid w:val="00DD43D0"/>
    <w:rsid w:val="00DD4A2A"/>
    <w:rsid w:val="00E1018F"/>
    <w:rsid w:val="00E137B5"/>
    <w:rsid w:val="00E157DD"/>
    <w:rsid w:val="00E31143"/>
    <w:rsid w:val="00E54928"/>
    <w:rsid w:val="00E87B99"/>
    <w:rsid w:val="00EA4CD3"/>
    <w:rsid w:val="00F073A2"/>
    <w:rsid w:val="00F30FFA"/>
    <w:rsid w:val="00F721FA"/>
    <w:rsid w:val="00FA2748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2573E6"/>
  <w15:docId w15:val="{F32BC180-6EC3-4774-9C41-B6196C7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0F9C-64E7-4779-8AA3-161C3322DAD2}">
  <ds:schemaRefs>
    <ds:schemaRef ds:uri="http://schemas.openxmlformats.org/officeDocument/2006/bibliography"/>
  </ds:schemaRefs>
</ds:datastoreItem>
</file>