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F15" w:rsidRDefault="00F13F15">
      <w:r>
        <w:rPr>
          <w:rFonts w:hint="eastAsia"/>
        </w:rPr>
        <w:t>様式第</w:t>
      </w:r>
      <w:r w:rsidR="008F07B6">
        <w:rPr>
          <w:rFonts w:hint="eastAsia"/>
        </w:rPr>
        <w:t>5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7</w:t>
      </w:r>
      <w:r>
        <w:rPr>
          <w:rFonts w:hint="eastAsia"/>
        </w:rPr>
        <w:t>条関係</w:t>
      </w:r>
      <w:r>
        <w:t>)</w:t>
      </w:r>
    </w:p>
    <w:p w:rsidR="00F13F15" w:rsidRDefault="00F13F15"/>
    <w:p w:rsidR="00F13F15" w:rsidRDefault="00F13F15"/>
    <w:p w:rsidR="00F13F15" w:rsidRDefault="00F13F15">
      <w:pPr>
        <w:jc w:val="center"/>
      </w:pPr>
      <w:r>
        <w:rPr>
          <w:rFonts w:hint="eastAsia"/>
        </w:rPr>
        <w:t>香美市小規模工事等契約希望者登録抹消届</w:t>
      </w:r>
    </w:p>
    <w:p w:rsidR="00F13F15" w:rsidRDefault="00F13F15"/>
    <w:p w:rsidR="00F13F15" w:rsidRDefault="00F13F15"/>
    <w:p w:rsidR="00F13F15" w:rsidRDefault="00F13F15">
      <w:pPr>
        <w:jc w:val="right"/>
      </w:pPr>
      <w:bookmarkStart w:id="0" w:name="_GoBack"/>
      <w:bookmarkEnd w:id="0"/>
      <w:r>
        <w:rPr>
          <w:rFonts w:hint="eastAsia"/>
        </w:rPr>
        <w:t xml:space="preserve">年　　月　　日　　</w:t>
      </w:r>
    </w:p>
    <w:p w:rsidR="00F13F15" w:rsidRDefault="00F13F15"/>
    <w:p w:rsidR="00F13F15" w:rsidRDefault="00F13F15"/>
    <w:p w:rsidR="00F13F15" w:rsidRDefault="00F13F15">
      <w:r>
        <w:rPr>
          <w:rFonts w:hint="eastAsia"/>
        </w:rPr>
        <w:t xml:space="preserve">　香美市長　様</w:t>
      </w:r>
    </w:p>
    <w:p w:rsidR="00F13F15" w:rsidRDefault="00F13F15"/>
    <w:tbl>
      <w:tblPr>
        <w:tblW w:w="4940" w:type="dxa"/>
        <w:tblInd w:w="3762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95"/>
        <w:gridCol w:w="2869"/>
        <w:gridCol w:w="576"/>
      </w:tblGrid>
      <w:tr w:rsidR="00E24264" w:rsidRPr="000D7F9F" w:rsidTr="00DF4FA5">
        <w:trPr>
          <w:trHeight w:val="51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24264" w:rsidRPr="000D7F9F" w:rsidRDefault="00E24264" w:rsidP="00DF4FA5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>
              <w:rPr>
                <w:rFonts w:hint="eastAsia"/>
                <w:spacing w:val="420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24264" w:rsidRPr="000D7F9F" w:rsidRDefault="00E24264" w:rsidP="00DF4FA5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24264" w:rsidRPr="000D7F9F" w:rsidRDefault="00E24264" w:rsidP="00DF4FA5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E24264" w:rsidRPr="000D7F9F" w:rsidTr="00DF4FA5">
        <w:trPr>
          <w:trHeight w:val="51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24264" w:rsidRPr="000D7F9F" w:rsidRDefault="00E24264" w:rsidP="00DF4FA5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>
              <w:rPr>
                <w:rFonts w:hint="eastAsia"/>
              </w:rPr>
              <w:t>商号又は名称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24264" w:rsidRPr="000D7F9F" w:rsidRDefault="00E24264" w:rsidP="00DF4FA5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24264" w:rsidRPr="000D7F9F" w:rsidRDefault="00E24264" w:rsidP="00DF4FA5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E24264" w:rsidRPr="000D7F9F" w:rsidTr="00DF4FA5">
        <w:trPr>
          <w:trHeight w:val="51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24264" w:rsidRPr="000D7F9F" w:rsidRDefault="00E24264" w:rsidP="00DF4FA5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>
              <w:rPr>
                <w:rFonts w:hint="eastAsia"/>
              </w:rPr>
              <w:t>代表者職氏名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24264" w:rsidRPr="000D7F9F" w:rsidRDefault="00E24264" w:rsidP="00DF4FA5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24264" w:rsidRPr="000D7F9F" w:rsidRDefault="00E24264" w:rsidP="00DF4FA5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0D7F9F">
              <w:rPr>
                <w:rFonts w:asciiTheme="minorEastAsia" w:hAnsiTheme="minorEastAsia" w:cs="ＭＳ Ｐゴシック" w:hint="eastAsia"/>
                <w:kern w:val="0"/>
                <w:sz w:val="22"/>
              </w:rPr>
              <w:t>㊞</w:t>
            </w:r>
          </w:p>
        </w:tc>
      </w:tr>
    </w:tbl>
    <w:p w:rsidR="00E24264" w:rsidRDefault="00E24264">
      <w:pPr>
        <w:rPr>
          <w:rFonts w:hint="eastAsia"/>
        </w:rPr>
      </w:pPr>
    </w:p>
    <w:p w:rsidR="00F13F15" w:rsidRDefault="00F13F15"/>
    <w:p w:rsidR="00F13F15" w:rsidRDefault="00F13F15"/>
    <w:p w:rsidR="00F13F15" w:rsidRDefault="00F13F15">
      <w:r>
        <w:rPr>
          <w:rFonts w:hint="eastAsia"/>
        </w:rPr>
        <w:t xml:space="preserve">　香美市小規模工事等契約希望者登録名簿から、　　年　　月　　日をもって登録の抹消をしたいので届出ます。</w:t>
      </w:r>
    </w:p>
    <w:p w:rsidR="00F13F15" w:rsidRDefault="00F13F15"/>
    <w:p w:rsidR="00F13F15" w:rsidRDefault="00F13F15"/>
    <w:p w:rsidR="00F13F15" w:rsidRDefault="00F13F15"/>
    <w:p w:rsidR="00F13F15" w:rsidRDefault="00F13F15">
      <w:r>
        <w:rPr>
          <w:rFonts w:hint="eastAsia"/>
        </w:rPr>
        <w:t xml:space="preserve">　抹消をする事由</w:t>
      </w:r>
      <w:r>
        <w:t>(</w:t>
      </w:r>
      <w:r>
        <w:rPr>
          <w:rFonts w:hint="eastAsia"/>
        </w:rPr>
        <w:t>いずれかに○印を付けてください。</w:t>
      </w:r>
      <w:r>
        <w:t>)</w:t>
      </w:r>
    </w:p>
    <w:p w:rsidR="00F13F15" w:rsidRDefault="00F13F15"/>
    <w:p w:rsidR="00F13F15" w:rsidRDefault="00F13F15">
      <w:r>
        <w:rPr>
          <w:rFonts w:hint="eastAsia"/>
        </w:rPr>
        <w:t xml:space="preserve">　　</w:t>
      </w:r>
      <w:r>
        <w:t>1</w:t>
      </w:r>
      <w:r>
        <w:rPr>
          <w:rFonts w:hint="eastAsia"/>
        </w:rPr>
        <w:t xml:space="preserve">　</w:t>
      </w:r>
      <w:r>
        <w:rPr>
          <w:rFonts w:hint="eastAsia"/>
          <w:spacing w:val="315"/>
        </w:rPr>
        <w:t>廃</w:t>
      </w:r>
      <w:r>
        <w:rPr>
          <w:rFonts w:hint="eastAsia"/>
        </w:rPr>
        <w:t>業</w:t>
      </w:r>
    </w:p>
    <w:p w:rsidR="00F13F15" w:rsidRDefault="00F13F15"/>
    <w:p w:rsidR="00F13F15" w:rsidRDefault="00F13F15">
      <w:r>
        <w:rPr>
          <w:rFonts w:hint="eastAsia"/>
        </w:rPr>
        <w:t xml:space="preserve">　　</w:t>
      </w:r>
      <w:r>
        <w:t>2</w:t>
      </w:r>
      <w:r>
        <w:rPr>
          <w:rFonts w:hint="eastAsia"/>
        </w:rPr>
        <w:t xml:space="preserve">　登録を辞退</w:t>
      </w:r>
    </w:p>
    <w:p w:rsidR="00F13F15" w:rsidRDefault="00F13F15"/>
    <w:p w:rsidR="00F13F15" w:rsidRDefault="00F13F15">
      <w:r>
        <w:rPr>
          <w:rFonts w:hint="eastAsia"/>
        </w:rPr>
        <w:t xml:space="preserve">　　</w:t>
      </w:r>
      <w:r>
        <w:t>3</w:t>
      </w:r>
      <w:r>
        <w:rPr>
          <w:rFonts w:hint="eastAsia"/>
        </w:rPr>
        <w:t xml:space="preserve">　</w:t>
      </w:r>
      <w:r>
        <w:rPr>
          <w:rFonts w:hint="eastAsia"/>
          <w:spacing w:val="105"/>
        </w:rPr>
        <w:t>その</w:t>
      </w:r>
      <w:r>
        <w:rPr>
          <w:rFonts w:hint="eastAsia"/>
        </w:rPr>
        <w:t xml:space="preserve">他　</w:t>
      </w:r>
      <w:r>
        <w:t>(</w:t>
      </w:r>
      <w:r>
        <w:rPr>
          <w:rFonts w:hint="eastAsia"/>
        </w:rPr>
        <w:t xml:space="preserve">　　　　　　　　　　　　　　　　　　　　　　　　　　　</w:t>
      </w:r>
      <w:r>
        <w:t>)</w:t>
      </w:r>
    </w:p>
    <w:p w:rsidR="00F13F15" w:rsidRDefault="00F13F15"/>
    <w:p w:rsidR="00F13F15" w:rsidRDefault="00F13F15"/>
    <w:p w:rsidR="00F13F15" w:rsidRDefault="00F13F15">
      <w:r>
        <w:rPr>
          <w:rFonts w:hint="eastAsia"/>
        </w:rPr>
        <w:t xml:space="preserve">　　※　印は登録申請書と同じ印を使用してください。</w:t>
      </w:r>
    </w:p>
    <w:sectPr w:rsidR="00F13F15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580" w:rsidRDefault="00BA1580">
      <w:r>
        <w:separator/>
      </w:r>
    </w:p>
  </w:endnote>
  <w:endnote w:type="continuationSeparator" w:id="0">
    <w:p w:rsidR="00BA1580" w:rsidRDefault="00BA1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580" w:rsidRDefault="00BA1580">
      <w:r>
        <w:separator/>
      </w:r>
    </w:p>
  </w:footnote>
  <w:footnote w:type="continuationSeparator" w:id="0">
    <w:p w:rsidR="00BA1580" w:rsidRDefault="00BA15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2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F15"/>
    <w:rsid w:val="005C474F"/>
    <w:rsid w:val="008F07B6"/>
    <w:rsid w:val="00BA1580"/>
    <w:rsid w:val="00E24264"/>
    <w:rsid w:val="00F13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AB25A9C-1C73-45EC-A90B-ECFB78D61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RB－EF.dot</Template>
  <TotalTime>1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池澤　卓也</cp:lastModifiedBy>
  <cp:revision>3</cp:revision>
  <dcterms:created xsi:type="dcterms:W3CDTF">2018-02-22T06:35:00Z</dcterms:created>
  <dcterms:modified xsi:type="dcterms:W3CDTF">2018-02-22T06:35:00Z</dcterms:modified>
</cp:coreProperties>
</file>