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71" w:rsidRDefault="001C1071">
      <w:r>
        <w:rPr>
          <w:rFonts w:hint="eastAsia"/>
        </w:rPr>
        <w:t>様式第</w:t>
      </w:r>
      <w:r w:rsidR="008730F1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C1071" w:rsidRDefault="001C1071"/>
    <w:p w:rsidR="001C1071" w:rsidRDefault="001C1071"/>
    <w:p w:rsidR="001C1071" w:rsidRDefault="001C1071">
      <w:pPr>
        <w:jc w:val="center"/>
      </w:pPr>
      <w:r>
        <w:rPr>
          <w:rFonts w:hint="eastAsia"/>
        </w:rPr>
        <w:t>香美市小規模工事等契約希望者登録事項変更届</w:t>
      </w:r>
    </w:p>
    <w:p w:rsidR="001C1071" w:rsidRPr="0016504C" w:rsidRDefault="001C1071"/>
    <w:p w:rsidR="001C1071" w:rsidRDefault="001C1071">
      <w:bookmarkStart w:id="0" w:name="_GoBack"/>
      <w:bookmarkEnd w:id="0"/>
    </w:p>
    <w:p w:rsidR="001C1071" w:rsidRDefault="001C1071">
      <w:pPr>
        <w:jc w:val="right"/>
      </w:pPr>
      <w:r>
        <w:rPr>
          <w:rFonts w:hint="eastAsia"/>
        </w:rPr>
        <w:t xml:space="preserve">年　　月　　日　　</w:t>
      </w:r>
    </w:p>
    <w:p w:rsidR="001C1071" w:rsidRDefault="001C1071"/>
    <w:p w:rsidR="001C1071" w:rsidRDefault="001C1071"/>
    <w:p w:rsidR="001C1071" w:rsidRDefault="001C1071">
      <w:r>
        <w:rPr>
          <w:rFonts w:hint="eastAsia"/>
        </w:rPr>
        <w:t xml:space="preserve">　香美市長　様</w:t>
      </w:r>
    </w:p>
    <w:p w:rsidR="0016504C" w:rsidRDefault="0016504C">
      <w:pPr>
        <w:rPr>
          <w:rFonts w:hint="eastAsia"/>
        </w:rPr>
      </w:pPr>
    </w:p>
    <w:tbl>
      <w:tblPr>
        <w:tblW w:w="4940" w:type="dxa"/>
        <w:tblInd w:w="37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2869"/>
        <w:gridCol w:w="576"/>
      </w:tblGrid>
      <w:tr w:rsidR="0016504C" w:rsidRPr="000D7F9F" w:rsidTr="00B82FB9">
        <w:trPr>
          <w:trHeight w:val="5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504C" w:rsidRPr="000D7F9F" w:rsidRDefault="0016504C" w:rsidP="00B82FB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504C" w:rsidRPr="000D7F9F" w:rsidRDefault="0016504C" w:rsidP="00B82FB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504C" w:rsidRPr="000D7F9F" w:rsidRDefault="0016504C" w:rsidP="00B82FB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6504C" w:rsidRPr="000D7F9F" w:rsidTr="00B82FB9">
        <w:trPr>
          <w:trHeight w:val="5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504C" w:rsidRPr="000D7F9F" w:rsidRDefault="0016504C" w:rsidP="00B82FB9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 w:val="22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504C" w:rsidRPr="000D7F9F" w:rsidRDefault="0016504C" w:rsidP="00B82FB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504C" w:rsidRPr="000D7F9F" w:rsidRDefault="0016504C" w:rsidP="00B82FB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6504C" w:rsidRPr="000D7F9F" w:rsidTr="00B82FB9">
        <w:trPr>
          <w:trHeight w:val="5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504C" w:rsidRPr="000D7F9F" w:rsidRDefault="0016504C" w:rsidP="0016504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504C" w:rsidRPr="000D7F9F" w:rsidRDefault="0016504C" w:rsidP="00B82FB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504C" w:rsidRPr="000D7F9F" w:rsidRDefault="0016504C" w:rsidP="00B82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D7F9F">
              <w:rPr>
                <w:rFonts w:asciiTheme="minorEastAsia" w:hAnsiTheme="minorEastAsia" w:cs="ＭＳ Ｐゴシック" w:hint="eastAsia"/>
                <w:kern w:val="0"/>
                <w:sz w:val="22"/>
              </w:rPr>
              <w:t>㊞</w:t>
            </w:r>
          </w:p>
        </w:tc>
      </w:tr>
    </w:tbl>
    <w:p w:rsidR="001C1071" w:rsidRDefault="001C1071"/>
    <w:p w:rsidR="001C1071" w:rsidRDefault="001C1071"/>
    <w:p w:rsidR="001C1071" w:rsidRDefault="001C1071"/>
    <w:p w:rsidR="001C1071" w:rsidRDefault="001C1071">
      <w:r>
        <w:rPr>
          <w:rFonts w:hint="eastAsia"/>
        </w:rPr>
        <w:t xml:space="preserve">　香美市小規模工事等契約希望者登録申請書の記載事項について、下記のとおり変更がありましたので届出します。</w:t>
      </w:r>
    </w:p>
    <w:p w:rsidR="001C1071" w:rsidRDefault="001C1071"/>
    <w:p w:rsidR="001C1071" w:rsidRDefault="001C1071"/>
    <w:p w:rsidR="001C1071" w:rsidRDefault="001C1071">
      <w:pPr>
        <w:jc w:val="center"/>
      </w:pPr>
      <w:r>
        <w:rPr>
          <w:rFonts w:hint="eastAsia"/>
        </w:rPr>
        <w:t>記</w:t>
      </w:r>
    </w:p>
    <w:p w:rsidR="001C1071" w:rsidRDefault="001C1071"/>
    <w:p w:rsidR="001C1071" w:rsidRDefault="001C107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1C107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10" w:type="dxa"/>
            <w:vAlign w:val="center"/>
          </w:tcPr>
          <w:p w:rsidR="001C1071" w:rsidRDefault="001C1071">
            <w:pPr>
              <w:jc w:val="center"/>
            </w:pPr>
            <w:r>
              <w:rPr>
                <w:rFonts w:hint="eastAsia"/>
                <w:spacing w:val="3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6195" w:type="dxa"/>
            <w:vAlign w:val="center"/>
          </w:tcPr>
          <w:p w:rsidR="001C1071" w:rsidRDefault="001C1071">
            <w:r>
              <w:rPr>
                <w:rFonts w:hint="eastAsia"/>
              </w:rPr>
              <w:t xml:space="preserve">　</w:t>
            </w:r>
          </w:p>
        </w:tc>
      </w:tr>
      <w:tr w:rsidR="001C107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10" w:type="dxa"/>
            <w:vAlign w:val="center"/>
          </w:tcPr>
          <w:p w:rsidR="001C1071" w:rsidRDefault="001C1071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6195" w:type="dxa"/>
            <w:vAlign w:val="center"/>
          </w:tcPr>
          <w:p w:rsidR="001C1071" w:rsidRDefault="001C1071">
            <w:r>
              <w:rPr>
                <w:rFonts w:hint="eastAsia"/>
              </w:rPr>
              <w:t xml:space="preserve">　</w:t>
            </w:r>
          </w:p>
        </w:tc>
      </w:tr>
      <w:tr w:rsidR="001C107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10" w:type="dxa"/>
            <w:vAlign w:val="center"/>
          </w:tcPr>
          <w:p w:rsidR="001C1071" w:rsidRDefault="001C1071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6195" w:type="dxa"/>
            <w:vAlign w:val="center"/>
          </w:tcPr>
          <w:p w:rsidR="001C1071" w:rsidRDefault="001C1071">
            <w:r>
              <w:rPr>
                <w:rFonts w:hint="eastAsia"/>
              </w:rPr>
              <w:t xml:space="preserve">　</w:t>
            </w:r>
          </w:p>
        </w:tc>
      </w:tr>
      <w:tr w:rsidR="001C107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10" w:type="dxa"/>
            <w:vAlign w:val="center"/>
          </w:tcPr>
          <w:p w:rsidR="001C1071" w:rsidRDefault="001C1071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195" w:type="dxa"/>
            <w:vAlign w:val="center"/>
          </w:tcPr>
          <w:p w:rsidR="001C1071" w:rsidRDefault="001C1071">
            <w:r>
              <w:rPr>
                <w:rFonts w:hint="eastAsia"/>
              </w:rPr>
              <w:t xml:space="preserve">　</w:t>
            </w:r>
          </w:p>
        </w:tc>
      </w:tr>
    </w:tbl>
    <w:p w:rsidR="001C1071" w:rsidRDefault="001C1071"/>
    <w:p w:rsidR="001C1071" w:rsidRDefault="001C1071">
      <w:r>
        <w:rPr>
          <w:rFonts w:hint="eastAsia"/>
        </w:rPr>
        <w:t xml:space="preserve">　　　※　印は登録申請書と同じ印を使用してください。</w:t>
      </w:r>
    </w:p>
    <w:sectPr w:rsidR="001C10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41" w:rsidRDefault="00992341">
      <w:r>
        <w:separator/>
      </w:r>
    </w:p>
  </w:endnote>
  <w:endnote w:type="continuationSeparator" w:id="0">
    <w:p w:rsidR="00992341" w:rsidRDefault="0099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41" w:rsidRDefault="00992341">
      <w:r>
        <w:separator/>
      </w:r>
    </w:p>
  </w:footnote>
  <w:footnote w:type="continuationSeparator" w:id="0">
    <w:p w:rsidR="00992341" w:rsidRDefault="00992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71"/>
    <w:rsid w:val="0016504C"/>
    <w:rsid w:val="001C1071"/>
    <w:rsid w:val="008730F1"/>
    <w:rsid w:val="00992341"/>
    <w:rsid w:val="009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5AC3F2-78F7-4BE6-9DAC-3E35818D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池澤　卓也</cp:lastModifiedBy>
  <cp:revision>3</cp:revision>
  <dcterms:created xsi:type="dcterms:W3CDTF">2018-02-22T06:32:00Z</dcterms:created>
  <dcterms:modified xsi:type="dcterms:W3CDTF">2018-02-22T06:34:00Z</dcterms:modified>
</cp:coreProperties>
</file>