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F4" w:rsidRPr="007518A1" w:rsidRDefault="000941F4">
      <w:pPr>
        <w:pStyle w:val="a3"/>
        <w:rPr>
          <w:spacing w:val="0"/>
        </w:rPr>
      </w:pPr>
      <w:r w:rsidRPr="007518A1">
        <w:rPr>
          <w:rFonts w:ascii="ＭＳ ゴシック" w:hAnsi="ＭＳ ゴシック" w:hint="eastAsia"/>
        </w:rPr>
        <w:t>（様式７</w:t>
      </w:r>
      <w:r w:rsidR="0024129E" w:rsidRPr="007518A1">
        <w:rPr>
          <w:rFonts w:ascii="ＭＳ ゴシック" w:hAnsi="ＭＳ ゴシック" w:hint="eastAsia"/>
        </w:rPr>
        <w:t>－１</w:t>
      </w:r>
      <w:r w:rsidRPr="007518A1">
        <w:rPr>
          <w:rFonts w:ascii="ＭＳ ゴシック" w:hAnsi="ＭＳ ゴシック" w:hint="eastAsia"/>
        </w:rPr>
        <w:t>）</w:t>
      </w:r>
    </w:p>
    <w:p w:rsidR="000941F4" w:rsidRPr="007518A1" w:rsidRDefault="000941F4">
      <w:pPr>
        <w:pStyle w:val="a3"/>
        <w:spacing w:line="120" w:lineRule="exact"/>
        <w:rPr>
          <w:spacing w:val="0"/>
        </w:rPr>
      </w:pPr>
    </w:p>
    <w:tbl>
      <w:tblPr>
        <w:tblW w:w="0" w:type="auto"/>
        <w:tblInd w:w="255" w:type="dxa"/>
        <w:tblLayout w:type="fixed"/>
        <w:tblCellMar>
          <w:left w:w="15" w:type="dxa"/>
          <w:right w:w="15" w:type="dxa"/>
        </w:tblCellMar>
        <w:tblLook w:val="0000" w:firstRow="0" w:lastRow="0" w:firstColumn="0" w:lastColumn="0" w:noHBand="0" w:noVBand="0"/>
      </w:tblPr>
      <w:tblGrid>
        <w:gridCol w:w="50"/>
        <w:gridCol w:w="8900"/>
        <w:gridCol w:w="50"/>
      </w:tblGrid>
      <w:tr w:rsidR="000941F4" w:rsidRPr="007518A1">
        <w:trPr>
          <w:trHeight w:hRule="exact" w:val="720"/>
        </w:trPr>
        <w:tc>
          <w:tcPr>
            <w:tcW w:w="9000" w:type="dxa"/>
            <w:gridSpan w:val="3"/>
            <w:tcBorders>
              <w:top w:val="double" w:sz="4" w:space="0" w:color="000000"/>
              <w:left w:val="double" w:sz="4" w:space="0" w:color="000000"/>
              <w:bottom w:val="nil"/>
              <w:right w:val="double" w:sz="4" w:space="0" w:color="000000"/>
            </w:tcBorders>
          </w:tcPr>
          <w:p w:rsidR="000941F4" w:rsidRPr="007518A1" w:rsidRDefault="000941F4">
            <w:pPr>
              <w:pStyle w:val="a3"/>
              <w:spacing w:before="165" w:line="439" w:lineRule="exact"/>
              <w:jc w:val="center"/>
              <w:rPr>
                <w:spacing w:val="0"/>
              </w:rPr>
            </w:pPr>
            <w:r w:rsidRPr="007518A1">
              <w:rPr>
                <w:spacing w:val="0"/>
              </w:rPr>
              <w:t xml:space="preserve"> </w:t>
            </w:r>
            <w:r w:rsidRPr="007518A1">
              <w:rPr>
                <w:rFonts w:ascii="ＭＳ ゴシック" w:hAnsi="ＭＳ ゴシック" w:hint="eastAsia"/>
                <w:b/>
                <w:bCs/>
                <w:sz w:val="44"/>
                <w:szCs w:val="44"/>
              </w:rPr>
              <w:t>求職活動支援機関等利用証明書</w:t>
            </w:r>
          </w:p>
        </w:tc>
      </w:tr>
      <w:tr w:rsidR="000941F4" w:rsidRPr="007518A1" w:rsidTr="009A4EA3">
        <w:trPr>
          <w:cantSplit/>
          <w:trHeight w:hRule="exact" w:val="5406"/>
        </w:trPr>
        <w:tc>
          <w:tcPr>
            <w:tcW w:w="50" w:type="dxa"/>
            <w:vMerge w:val="restart"/>
            <w:tcBorders>
              <w:top w:val="nil"/>
              <w:left w:val="double" w:sz="4" w:space="0" w:color="000000"/>
              <w:bottom w:val="nil"/>
              <w:right w:val="nil"/>
            </w:tcBorders>
          </w:tcPr>
          <w:p w:rsidR="000941F4" w:rsidRPr="007518A1" w:rsidRDefault="000941F4">
            <w:pPr>
              <w:pStyle w:val="a3"/>
              <w:spacing w:before="165"/>
              <w:rPr>
                <w:spacing w:val="0"/>
              </w:rPr>
            </w:pPr>
          </w:p>
        </w:tc>
        <w:tc>
          <w:tcPr>
            <w:tcW w:w="8900" w:type="dxa"/>
            <w:tcBorders>
              <w:top w:val="single" w:sz="4" w:space="0" w:color="000000"/>
              <w:left w:val="single" w:sz="4" w:space="0" w:color="000000"/>
              <w:bottom w:val="single" w:sz="4" w:space="0" w:color="000000"/>
              <w:right w:val="single" w:sz="4" w:space="0" w:color="000000"/>
            </w:tcBorders>
          </w:tcPr>
          <w:p w:rsidR="000941F4" w:rsidRPr="007518A1" w:rsidRDefault="000941F4">
            <w:pPr>
              <w:pStyle w:val="a3"/>
              <w:spacing w:before="165"/>
              <w:rPr>
                <w:spacing w:val="0"/>
                <w:sz w:val="22"/>
                <w:szCs w:val="22"/>
              </w:rPr>
            </w:pPr>
            <w:r w:rsidRPr="007518A1">
              <w:rPr>
                <w:spacing w:val="0"/>
                <w:sz w:val="22"/>
                <w:szCs w:val="22"/>
              </w:rPr>
              <w:t xml:space="preserve"> </w:t>
            </w:r>
            <w:r w:rsidRPr="007518A1">
              <w:rPr>
                <w:rFonts w:ascii="ＭＳ ゴシック" w:hAnsi="ＭＳ ゴシック" w:hint="eastAsia"/>
                <w:sz w:val="22"/>
                <w:szCs w:val="22"/>
              </w:rPr>
              <w:t>（記入方法）</w:t>
            </w:r>
          </w:p>
          <w:p w:rsidR="000941F4" w:rsidRPr="007518A1" w:rsidRDefault="000941F4">
            <w:pPr>
              <w:pStyle w:val="a3"/>
              <w:rPr>
                <w:spacing w:val="0"/>
                <w:sz w:val="22"/>
                <w:szCs w:val="22"/>
              </w:rPr>
            </w:pPr>
            <w:r w:rsidRPr="007518A1">
              <w:rPr>
                <w:spacing w:val="0"/>
                <w:sz w:val="22"/>
                <w:szCs w:val="22"/>
              </w:rPr>
              <w:t xml:space="preserve"> </w:t>
            </w:r>
            <w:r w:rsidRPr="007518A1">
              <w:rPr>
                <w:rFonts w:ascii="ＭＳ ゴシック" w:hAnsi="ＭＳ ゴシック" w:hint="eastAsia"/>
                <w:sz w:val="22"/>
                <w:szCs w:val="22"/>
              </w:rPr>
              <w:t xml:space="preserve">　あなたの求職活動支援機関等の利用状況について、</w:t>
            </w:r>
            <w:r w:rsidR="00E953A9" w:rsidRPr="007518A1">
              <w:rPr>
                <w:rFonts w:ascii="ＭＳ ゴシック" w:hAnsi="ＭＳ ゴシック" w:hint="eastAsia"/>
                <w:sz w:val="22"/>
                <w:szCs w:val="22"/>
              </w:rPr>
              <w:t>Ⅰの１又はⅡの１の登録が有効であることに加え、その他</w:t>
            </w:r>
            <w:r w:rsidRPr="007518A1">
              <w:rPr>
                <w:rFonts w:ascii="ＭＳ ゴシック" w:hAnsi="ＭＳ ゴシック" w:hint="eastAsia"/>
                <w:sz w:val="22"/>
                <w:szCs w:val="22"/>
              </w:rPr>
              <w:t>該当する番号を○印で</w:t>
            </w:r>
            <w:r w:rsidRPr="007518A1">
              <w:rPr>
                <w:spacing w:val="0"/>
                <w:sz w:val="22"/>
                <w:szCs w:val="22"/>
              </w:rPr>
              <w:t xml:space="preserve"> </w:t>
            </w:r>
            <w:r w:rsidRPr="007518A1">
              <w:rPr>
                <w:rFonts w:ascii="ＭＳ ゴシック" w:hAnsi="ＭＳ ゴシック" w:hint="eastAsia"/>
                <w:sz w:val="22"/>
                <w:szCs w:val="22"/>
              </w:rPr>
              <w:t>囲み、直近の年月日を</w:t>
            </w:r>
            <w:r w:rsidR="00E953A9" w:rsidRPr="007518A1">
              <w:rPr>
                <w:rFonts w:ascii="ＭＳ ゴシック" w:hAnsi="ＭＳ ゴシック" w:hint="eastAsia"/>
                <w:sz w:val="22"/>
                <w:szCs w:val="22"/>
              </w:rPr>
              <w:t>２つ以上</w:t>
            </w:r>
            <w:r w:rsidRPr="007518A1">
              <w:rPr>
                <w:rFonts w:ascii="ＭＳ ゴシック" w:hAnsi="ＭＳ ゴシック" w:hint="eastAsia"/>
                <w:sz w:val="22"/>
                <w:szCs w:val="22"/>
              </w:rPr>
              <w:t>記入して下さい。</w:t>
            </w:r>
          </w:p>
          <w:p w:rsidR="000941F4" w:rsidRPr="007518A1" w:rsidRDefault="000941F4">
            <w:pPr>
              <w:pStyle w:val="a3"/>
              <w:rPr>
                <w:spacing w:val="0"/>
                <w:sz w:val="22"/>
                <w:szCs w:val="22"/>
              </w:rPr>
            </w:pPr>
          </w:p>
          <w:p w:rsidR="000941F4" w:rsidRPr="007518A1" w:rsidRDefault="000941F4" w:rsidP="00025773">
            <w:pPr>
              <w:pStyle w:val="a3"/>
              <w:spacing w:line="360" w:lineRule="auto"/>
              <w:ind w:firstLineChars="100" w:firstLine="218"/>
              <w:rPr>
                <w:spacing w:val="0"/>
                <w:sz w:val="22"/>
                <w:szCs w:val="22"/>
              </w:rPr>
            </w:pPr>
            <w:r w:rsidRPr="007518A1">
              <w:rPr>
                <w:rFonts w:ascii="ＭＳ ゴシック" w:hAnsi="ＭＳ ゴシック" w:hint="eastAsia"/>
                <w:sz w:val="22"/>
                <w:szCs w:val="22"/>
              </w:rPr>
              <w:t>Ⅰ　母子家庭等就業・自立支援センター、公共職業安定所、民間職業紹介所の利用</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１　求職登録が有効</w:t>
            </w:r>
            <w:r w:rsidR="00025773">
              <w:rPr>
                <w:rFonts w:ascii="ＭＳ 明朝" w:eastAsia="ＭＳ 明朝" w:hAnsi="ＭＳ 明朝" w:cs="ＭＳ 明朝" w:hint="eastAsia"/>
                <w:spacing w:val="0"/>
                <w:sz w:val="22"/>
                <w:szCs w:val="22"/>
              </w:rPr>
              <w:t xml:space="preserve">　　　　　　　　　　　　</w:t>
            </w:r>
            <w:r w:rsidR="00DD38E7"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Pr="007518A1">
              <w:rPr>
                <w:rFonts w:ascii="ＭＳ ゴシック" w:hAnsi="ＭＳ ゴシック" w:hint="eastAsia"/>
                <w:sz w:val="22"/>
                <w:szCs w:val="22"/>
              </w:rPr>
              <w:t>日現在</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２　求人情報の提供</w:t>
            </w:r>
            <w:r w:rsidR="00025773">
              <w:rPr>
                <w:rFonts w:ascii="ＭＳ 明朝" w:eastAsia="ＭＳ 明朝" w:hAnsi="ＭＳ 明朝" w:cs="ＭＳ 明朝" w:hint="eastAsia"/>
                <w:spacing w:val="0"/>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３　職業相談</w:t>
            </w:r>
            <w:r w:rsidR="00025773">
              <w:rPr>
                <w:rFonts w:ascii="ＭＳ 明朝" w:eastAsia="ＭＳ 明朝" w:hAnsi="ＭＳ 明朝" w:cs="ＭＳ 明朝" w:hint="eastAsia"/>
                <w:spacing w:val="0"/>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４　求人企業の職業紹介</w:t>
            </w:r>
            <w:r w:rsidR="00025773">
              <w:rPr>
                <w:rFonts w:ascii="ＭＳ 明朝" w:eastAsia="ＭＳ 明朝" w:hAnsi="ＭＳ 明朝" w:cs="ＭＳ 明朝" w:hint="eastAsia"/>
                <w:spacing w:val="0"/>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 xml:space="preserve">５　就職活動セミナーなど講習会の受講　</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p>
          <w:p w:rsidR="000941F4" w:rsidRPr="007518A1" w:rsidRDefault="000941F4" w:rsidP="00025773">
            <w:pPr>
              <w:pStyle w:val="a3"/>
              <w:spacing w:line="360" w:lineRule="auto"/>
              <w:ind w:firstLineChars="100" w:firstLine="218"/>
              <w:rPr>
                <w:spacing w:val="0"/>
                <w:sz w:val="22"/>
                <w:szCs w:val="22"/>
              </w:rPr>
            </w:pPr>
            <w:r w:rsidRPr="007518A1">
              <w:rPr>
                <w:rFonts w:ascii="ＭＳ ゴシック" w:hAnsi="ＭＳ ゴシック" w:hint="eastAsia"/>
                <w:sz w:val="22"/>
                <w:szCs w:val="22"/>
              </w:rPr>
              <w:t>Ⅱ　労働者派遣会社の利用</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１　労働者派遣登録が有効</w:t>
            </w:r>
            <w:r w:rsidR="00025773">
              <w:rPr>
                <w:rFonts w:ascii="ＭＳ 明朝" w:eastAsia="ＭＳ 明朝" w:hAnsi="ＭＳ 明朝" w:cs="ＭＳ 明朝" w:hint="eastAsia"/>
                <w:spacing w:val="0"/>
                <w:sz w:val="22"/>
                <w:szCs w:val="22"/>
              </w:rPr>
              <w:t xml:space="preserve">　　　　　　　　</w:t>
            </w:r>
            <w:r w:rsidR="002C488E" w:rsidRPr="007518A1">
              <w:rPr>
                <w:rFonts w:ascii="ＭＳ 明朝" w:eastAsia="ＭＳ 明朝" w:hAnsi="ＭＳ 明朝" w:hint="eastAsia"/>
                <w:spacing w:val="0"/>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r w:rsidRPr="007518A1">
              <w:rPr>
                <w:rFonts w:ascii="ＭＳ ゴシック" w:hAnsi="ＭＳ ゴシック" w:hint="eastAsia"/>
                <w:sz w:val="22"/>
                <w:szCs w:val="22"/>
              </w:rPr>
              <w:t>現在</w:t>
            </w:r>
          </w:p>
          <w:p w:rsidR="000941F4" w:rsidRPr="007518A1" w:rsidRDefault="000941F4" w:rsidP="00025773">
            <w:pPr>
              <w:pStyle w:val="a3"/>
              <w:spacing w:line="360" w:lineRule="auto"/>
              <w:ind w:firstLineChars="200" w:firstLine="436"/>
              <w:rPr>
                <w:spacing w:val="0"/>
                <w:sz w:val="22"/>
                <w:szCs w:val="22"/>
              </w:rPr>
            </w:pPr>
            <w:r w:rsidRPr="007518A1">
              <w:rPr>
                <w:rFonts w:ascii="ＭＳ ゴシック" w:hAnsi="ＭＳ ゴシック" w:hint="eastAsia"/>
                <w:sz w:val="22"/>
                <w:szCs w:val="22"/>
              </w:rPr>
              <w:t>２　具体的な派遣先企業を提示</w:t>
            </w:r>
            <w:r w:rsidR="0045614D">
              <w:rPr>
                <w:rFonts w:ascii="ＭＳ 明朝" w:eastAsia="ＭＳ 明朝" w:hAnsi="ＭＳ 明朝" w:cs="ＭＳ 明朝" w:hint="eastAsia"/>
                <w:spacing w:val="0"/>
                <w:sz w:val="22"/>
                <w:szCs w:val="22"/>
              </w:rPr>
              <w:t xml:space="preserve">　　　　　　</w:t>
            </w:r>
            <w:r w:rsidR="00025773">
              <w:rPr>
                <w:rFonts w:ascii="ＭＳ 明朝" w:eastAsia="ＭＳ 明朝" w:hAnsi="ＭＳ 明朝" w:cs="ＭＳ 明朝" w:hint="eastAsia"/>
                <w:spacing w:val="0"/>
                <w:sz w:val="22"/>
                <w:szCs w:val="22"/>
              </w:rPr>
              <w:t xml:space="preserve">　</w:t>
            </w:r>
            <w:r w:rsidR="00025773" w:rsidRPr="007518A1">
              <w:rPr>
                <w:rFonts w:ascii="ＭＳ ゴシック" w:hAnsi="ＭＳ ゴシック" w:hint="eastAsia"/>
                <w:sz w:val="22"/>
                <w:szCs w:val="22"/>
              </w:rPr>
              <w:t>令和</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年</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月</w:t>
            </w:r>
            <w:r w:rsidR="00025773">
              <w:rPr>
                <w:rFonts w:ascii="ＭＳ ゴシック" w:hAnsi="ＭＳ ゴシック" w:hint="eastAsia"/>
                <w:sz w:val="22"/>
                <w:szCs w:val="22"/>
              </w:rPr>
              <w:t xml:space="preserve">　　</w:t>
            </w:r>
            <w:r w:rsidR="00025773" w:rsidRPr="007518A1">
              <w:rPr>
                <w:rFonts w:ascii="ＭＳ ゴシック" w:hAnsi="ＭＳ ゴシック" w:hint="eastAsia"/>
                <w:sz w:val="22"/>
                <w:szCs w:val="22"/>
              </w:rPr>
              <w:t>日</w:t>
            </w:r>
          </w:p>
        </w:tc>
        <w:tc>
          <w:tcPr>
            <w:tcW w:w="50" w:type="dxa"/>
            <w:vMerge w:val="restart"/>
            <w:tcBorders>
              <w:top w:val="nil"/>
              <w:left w:val="nil"/>
              <w:bottom w:val="nil"/>
              <w:right w:val="double" w:sz="4" w:space="0" w:color="000000"/>
            </w:tcBorders>
          </w:tcPr>
          <w:p w:rsidR="000941F4" w:rsidRPr="007518A1" w:rsidRDefault="000941F4">
            <w:pPr>
              <w:pStyle w:val="a3"/>
              <w:spacing w:before="165"/>
              <w:rPr>
                <w:spacing w:val="0"/>
                <w:sz w:val="22"/>
                <w:szCs w:val="22"/>
              </w:rPr>
            </w:pPr>
          </w:p>
        </w:tc>
      </w:tr>
      <w:tr w:rsidR="000941F4" w:rsidRPr="007518A1">
        <w:trPr>
          <w:cantSplit/>
          <w:trHeight w:hRule="exact" w:val="199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val="restart"/>
            <w:tcBorders>
              <w:top w:val="nil"/>
              <w:left w:val="single" w:sz="4" w:space="0" w:color="000000"/>
              <w:bottom w:val="nil"/>
              <w:right w:val="single" w:sz="4" w:space="0" w:color="000000"/>
            </w:tcBorders>
          </w:tcPr>
          <w:p w:rsidR="000941F4" w:rsidRPr="0045614D" w:rsidRDefault="000941F4" w:rsidP="00802DD8">
            <w:pPr>
              <w:pStyle w:val="a3"/>
              <w:spacing w:before="165" w:line="480" w:lineRule="auto"/>
              <w:rPr>
                <w:spacing w:val="0"/>
                <w:sz w:val="22"/>
                <w:szCs w:val="22"/>
                <w:u w:val="thick"/>
              </w:rPr>
            </w:pPr>
            <w:r w:rsidRPr="007518A1">
              <w:rPr>
                <w:spacing w:val="0"/>
                <w:sz w:val="22"/>
                <w:szCs w:val="22"/>
              </w:rPr>
              <w:t xml:space="preserve"> </w:t>
            </w:r>
            <w:r w:rsidR="00765FCD" w:rsidRPr="007518A1">
              <w:rPr>
                <w:rFonts w:ascii="ＭＳ ゴシック" w:hAnsi="ＭＳ ゴシック" w:hint="eastAsia"/>
                <w:sz w:val="22"/>
                <w:szCs w:val="22"/>
              </w:rPr>
              <w:t xml:space="preserve">　　</w:t>
            </w:r>
            <w:r w:rsidR="00765FCD" w:rsidRPr="0045614D">
              <w:rPr>
                <w:rFonts w:ascii="ＭＳ ゴシック" w:hAnsi="ＭＳ ゴシック" w:hint="eastAsia"/>
                <w:sz w:val="22"/>
                <w:szCs w:val="22"/>
                <w:u w:val="thick"/>
              </w:rPr>
              <w:t xml:space="preserve">　　　　　　　　　　　　</w:t>
            </w:r>
            <w:r w:rsidRPr="0045614D">
              <w:rPr>
                <w:rFonts w:ascii="ＭＳ ゴシック" w:hAnsi="ＭＳ ゴシック" w:hint="eastAsia"/>
                <w:sz w:val="22"/>
                <w:szCs w:val="22"/>
                <w:u w:val="thick"/>
              </w:rPr>
              <w:t xml:space="preserve">　殿</w:t>
            </w:r>
          </w:p>
          <w:p w:rsidR="0045614D" w:rsidRDefault="000941F4" w:rsidP="0045614D">
            <w:pPr>
              <w:pStyle w:val="a3"/>
              <w:spacing w:line="480" w:lineRule="auto"/>
              <w:rPr>
                <w:rFonts w:ascii="ＭＳ ゴシック" w:hAnsi="ＭＳ ゴシック"/>
                <w:sz w:val="22"/>
                <w:szCs w:val="22"/>
              </w:rPr>
            </w:pPr>
            <w:r w:rsidRPr="007518A1">
              <w:rPr>
                <w:spacing w:val="0"/>
                <w:sz w:val="22"/>
                <w:szCs w:val="22"/>
              </w:rPr>
              <w:t xml:space="preserve"> </w:t>
            </w:r>
            <w:r w:rsidRPr="007518A1">
              <w:rPr>
                <w:rFonts w:eastAsia="Times New Roman"/>
                <w:spacing w:val="0"/>
                <w:sz w:val="22"/>
                <w:szCs w:val="22"/>
              </w:rPr>
              <w:t xml:space="preserve">  </w:t>
            </w:r>
            <w:r w:rsidRPr="007518A1">
              <w:rPr>
                <w:rFonts w:ascii="ＭＳ ゴシック" w:hAnsi="ＭＳ ゴシック" w:hint="eastAsia"/>
                <w:sz w:val="21"/>
                <w:szCs w:val="21"/>
              </w:rPr>
              <w:t>児童扶養手当の受給に係る資料として自治体へ提出するため、上記について証明願います。</w:t>
            </w:r>
            <w:r w:rsidRPr="007518A1">
              <w:rPr>
                <w:rFonts w:ascii="ＭＳ ゴシック" w:hAnsi="ＭＳ ゴシック" w:hint="eastAsia"/>
                <w:sz w:val="22"/>
                <w:szCs w:val="22"/>
              </w:rPr>
              <w:t xml:space="preserve">　　</w:t>
            </w:r>
            <w:r w:rsidR="0045614D">
              <w:rPr>
                <w:rFonts w:ascii="ＭＳ ゴシック" w:hAnsi="ＭＳ ゴシック" w:hint="eastAsia"/>
                <w:sz w:val="22"/>
                <w:szCs w:val="22"/>
              </w:rPr>
              <w:t xml:space="preserve">令和  </w:t>
            </w:r>
            <w:r w:rsidR="0045614D" w:rsidRPr="00802DD8">
              <w:rPr>
                <w:rFonts w:ascii="ＭＳ ゴシック" w:hAnsi="ＭＳ ゴシック" w:hint="eastAsia"/>
                <w:sz w:val="22"/>
                <w:szCs w:val="22"/>
              </w:rPr>
              <w:t xml:space="preserve">　</w:t>
            </w:r>
            <w:r w:rsidR="0045614D">
              <w:rPr>
                <w:rFonts w:ascii="ＭＳ ゴシック" w:hAnsi="ＭＳ ゴシック" w:hint="eastAsia"/>
                <w:sz w:val="22"/>
                <w:szCs w:val="22"/>
              </w:rPr>
              <w:t xml:space="preserve"> </w:t>
            </w:r>
            <w:r w:rsidR="0045614D" w:rsidRPr="00802DD8">
              <w:rPr>
                <w:rFonts w:ascii="ＭＳ ゴシック" w:hAnsi="ＭＳ ゴシック" w:hint="eastAsia"/>
                <w:sz w:val="22"/>
                <w:szCs w:val="22"/>
              </w:rPr>
              <w:t xml:space="preserve">年　</w:t>
            </w:r>
            <w:r w:rsidR="0045614D">
              <w:rPr>
                <w:rFonts w:ascii="ＭＳ ゴシック" w:hAnsi="ＭＳ ゴシック" w:hint="eastAsia"/>
                <w:sz w:val="22"/>
                <w:szCs w:val="22"/>
              </w:rPr>
              <w:t xml:space="preserve">  </w:t>
            </w:r>
            <w:r w:rsidR="0045614D" w:rsidRPr="00802DD8">
              <w:rPr>
                <w:rFonts w:ascii="ＭＳ ゴシック" w:hAnsi="ＭＳ ゴシック" w:hint="eastAsia"/>
                <w:sz w:val="22"/>
                <w:szCs w:val="22"/>
              </w:rPr>
              <w:t>月</w:t>
            </w:r>
            <w:r w:rsidR="0045614D">
              <w:rPr>
                <w:rFonts w:ascii="ＭＳ ゴシック" w:hAnsi="ＭＳ ゴシック" w:hint="eastAsia"/>
                <w:sz w:val="22"/>
                <w:szCs w:val="22"/>
              </w:rPr>
              <w:t xml:space="preserve">  </w:t>
            </w:r>
            <w:r w:rsidR="0045614D" w:rsidRPr="00802DD8">
              <w:rPr>
                <w:rFonts w:ascii="ＭＳ ゴシック" w:hAnsi="ＭＳ ゴシック" w:hint="eastAsia"/>
                <w:sz w:val="22"/>
                <w:szCs w:val="22"/>
              </w:rPr>
              <w:t xml:space="preserve">　日</w:t>
            </w:r>
            <w:r w:rsidR="0045614D">
              <w:rPr>
                <w:rFonts w:ascii="ＭＳ ゴシック" w:hAnsi="ＭＳ ゴシック" w:hint="eastAsia"/>
                <w:sz w:val="22"/>
                <w:szCs w:val="22"/>
              </w:rPr>
              <w:t xml:space="preserve">    </w:t>
            </w:r>
          </w:p>
          <w:p w:rsidR="0045614D" w:rsidRPr="007110FF" w:rsidRDefault="0045614D" w:rsidP="0045614D">
            <w:pPr>
              <w:pStyle w:val="a3"/>
              <w:spacing w:line="480" w:lineRule="auto"/>
              <w:ind w:firstLineChars="200" w:firstLine="436"/>
              <w:rPr>
                <w:spacing w:val="0"/>
                <w:sz w:val="22"/>
                <w:szCs w:val="22"/>
                <w:u w:val="thick"/>
              </w:rPr>
            </w:pPr>
            <w:r w:rsidRPr="007110FF">
              <w:rPr>
                <w:rFonts w:ascii="ＭＳ ゴシック" w:hAnsi="ＭＳ ゴシック" w:hint="eastAsia"/>
                <w:sz w:val="22"/>
                <w:szCs w:val="22"/>
                <w:u w:val="thick"/>
              </w:rPr>
              <w:t>利用者</w:t>
            </w:r>
            <w:r w:rsidR="00CF597A">
              <w:rPr>
                <w:rFonts w:ascii="ＭＳ 明朝" w:eastAsia="ＭＳ 明朝" w:hAnsi="ＭＳ 明朝" w:cs="ＭＳ 明朝" w:hint="eastAsia"/>
                <w:sz w:val="22"/>
                <w:szCs w:val="22"/>
                <w:u w:val="thick"/>
              </w:rPr>
              <w:t>（</w:t>
            </w:r>
            <w:r w:rsidRPr="007110FF">
              <w:rPr>
                <w:rFonts w:ascii="ＭＳ ゴシック" w:hAnsi="ＭＳ ゴシック" w:hint="eastAsia"/>
                <w:sz w:val="22"/>
                <w:szCs w:val="22"/>
                <w:u w:val="thick"/>
              </w:rPr>
              <w:t>求職者</w:t>
            </w:r>
            <w:r w:rsidR="00CF597A">
              <w:rPr>
                <w:rFonts w:ascii="ＭＳ 明朝" w:eastAsia="ＭＳ 明朝" w:hAnsi="ＭＳ 明朝" w:cs="ＭＳ 明朝" w:hint="eastAsia"/>
                <w:sz w:val="22"/>
                <w:szCs w:val="22"/>
                <w:u w:val="thick"/>
              </w:rPr>
              <w:t>）氏名(署名)</w:t>
            </w:r>
            <w:r w:rsidRPr="007110FF">
              <w:rPr>
                <w:rFonts w:eastAsia="Times New Roman"/>
                <w:spacing w:val="0"/>
                <w:sz w:val="22"/>
                <w:szCs w:val="22"/>
                <w:u w:val="thick"/>
              </w:rPr>
              <w:t xml:space="preserve">    </w:t>
            </w:r>
            <w:r w:rsidRPr="007110FF">
              <w:rPr>
                <w:rFonts w:ascii="ＭＳ 明朝" w:eastAsia="ＭＳ 明朝" w:hAnsi="ＭＳ 明朝" w:hint="eastAsia"/>
                <w:spacing w:val="0"/>
                <w:sz w:val="22"/>
                <w:szCs w:val="22"/>
                <w:u w:val="thick"/>
              </w:rPr>
              <w:t xml:space="preserve">　　　　　　　　　　</w:t>
            </w:r>
            <w:r w:rsidRPr="007110FF">
              <w:rPr>
                <w:rFonts w:eastAsia="Times New Roman"/>
                <w:spacing w:val="0"/>
                <w:sz w:val="22"/>
                <w:szCs w:val="22"/>
                <w:u w:val="thick"/>
              </w:rPr>
              <w:t xml:space="preserve">                   </w:t>
            </w:r>
            <w:r w:rsidR="00CF597A">
              <w:rPr>
                <w:rFonts w:ascii="ＭＳ 明朝" w:eastAsia="ＭＳ 明朝" w:hAnsi="ＭＳ 明朝" w:cs="ＭＳ 明朝" w:hint="eastAsia"/>
                <w:spacing w:val="0"/>
                <w:sz w:val="22"/>
                <w:szCs w:val="22"/>
                <w:u w:val="thick"/>
              </w:rPr>
              <w:t xml:space="preserve">　</w:t>
            </w:r>
          </w:p>
          <w:p w:rsidR="00103D40" w:rsidRPr="007518A1" w:rsidRDefault="0045614D" w:rsidP="0045614D">
            <w:pPr>
              <w:pStyle w:val="a3"/>
              <w:spacing w:line="480" w:lineRule="auto"/>
              <w:ind w:firstLineChars="200" w:firstLine="436"/>
              <w:rPr>
                <w:rFonts w:ascii="ＭＳ ゴシック" w:hAnsi="ＭＳ ゴシック"/>
                <w:sz w:val="22"/>
                <w:szCs w:val="22"/>
              </w:rPr>
            </w:pPr>
            <w:r w:rsidRPr="007110FF">
              <w:rPr>
                <w:rFonts w:ascii="ＭＳ ゴシック" w:hAnsi="ＭＳ ゴシック" w:hint="eastAsia"/>
                <w:sz w:val="22"/>
                <w:szCs w:val="22"/>
                <w:u w:val="thick"/>
              </w:rPr>
              <w:t xml:space="preserve">住　所                                                        </w:t>
            </w:r>
            <w:r>
              <w:rPr>
                <w:rFonts w:ascii="ＭＳ ゴシック" w:hAnsi="ＭＳ ゴシック" w:hint="eastAsia"/>
                <w:sz w:val="22"/>
                <w:szCs w:val="22"/>
                <w:u w:val="thick"/>
              </w:rPr>
              <w:t xml:space="preserve">　</w:t>
            </w:r>
            <w:r w:rsidRPr="007110FF">
              <w:rPr>
                <w:rFonts w:ascii="ＭＳ ゴシック" w:hAnsi="ＭＳ ゴシック" w:hint="eastAsia"/>
                <w:sz w:val="22"/>
                <w:szCs w:val="22"/>
                <w:u w:val="thick"/>
              </w:rPr>
              <w:t xml:space="preserve">        </w:t>
            </w:r>
          </w:p>
        </w:tc>
        <w:tc>
          <w:tcPr>
            <w:tcW w:w="50" w:type="dxa"/>
            <w:vMerge/>
            <w:tcBorders>
              <w:top w:val="nil"/>
              <w:left w:val="nil"/>
              <w:bottom w:val="nil"/>
              <w:right w:val="double" w:sz="4" w:space="0" w:color="000000"/>
            </w:tcBorders>
          </w:tcPr>
          <w:p w:rsidR="000941F4" w:rsidRPr="007518A1" w:rsidRDefault="000941F4">
            <w:pPr>
              <w:pStyle w:val="a3"/>
              <w:rPr>
                <w:spacing w:val="0"/>
                <w:sz w:val="22"/>
                <w:szCs w:val="22"/>
              </w:rPr>
            </w:pPr>
          </w:p>
        </w:tc>
      </w:tr>
      <w:tr w:rsidR="000941F4" w:rsidRPr="007518A1">
        <w:trPr>
          <w:cantSplit/>
          <w:trHeight w:hRule="exact" w:val="16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sz w:val="22"/>
                <w:szCs w:val="22"/>
              </w:rPr>
            </w:pPr>
          </w:p>
        </w:tc>
      </w:tr>
      <w:tr w:rsidR="000941F4" w:rsidRPr="007518A1">
        <w:trPr>
          <w:cantSplit/>
          <w:trHeight w:hRule="exact" w:val="16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sz w:val="22"/>
                <w:szCs w:val="22"/>
              </w:rPr>
            </w:pPr>
          </w:p>
        </w:tc>
      </w:tr>
      <w:tr w:rsidR="000941F4" w:rsidRPr="007518A1">
        <w:trPr>
          <w:cantSplit/>
          <w:trHeight w:hRule="exact" w:val="649"/>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single" w:sz="4" w:space="0" w:color="000000"/>
              <w:right w:val="single" w:sz="4" w:space="0" w:color="000000"/>
            </w:tcBorders>
          </w:tcPr>
          <w:p w:rsidR="000941F4" w:rsidRPr="007518A1"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sz w:val="22"/>
                <w:szCs w:val="22"/>
              </w:rPr>
            </w:pPr>
          </w:p>
        </w:tc>
      </w:tr>
      <w:tr w:rsidR="000941F4" w:rsidRPr="007518A1">
        <w:trPr>
          <w:cantSplit/>
          <w:trHeight w:hRule="exact" w:val="142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val="restart"/>
            <w:tcBorders>
              <w:top w:val="nil"/>
              <w:left w:val="single" w:sz="4" w:space="0" w:color="000000"/>
              <w:bottom w:val="nil"/>
              <w:right w:val="single" w:sz="4" w:space="0" w:color="000000"/>
            </w:tcBorders>
          </w:tcPr>
          <w:p w:rsidR="000941F4" w:rsidRPr="007518A1" w:rsidRDefault="000941F4" w:rsidP="000B0866">
            <w:pPr>
              <w:pStyle w:val="a3"/>
              <w:spacing w:before="165" w:line="360" w:lineRule="auto"/>
              <w:rPr>
                <w:spacing w:val="0"/>
                <w:sz w:val="22"/>
                <w:szCs w:val="22"/>
              </w:rPr>
            </w:pPr>
            <w:r w:rsidRPr="007518A1">
              <w:rPr>
                <w:spacing w:val="0"/>
                <w:sz w:val="22"/>
                <w:szCs w:val="22"/>
              </w:rPr>
              <w:t xml:space="preserve"> </w:t>
            </w:r>
            <w:r w:rsidRPr="007518A1">
              <w:rPr>
                <w:rFonts w:ascii="ＭＳ ゴシック" w:hAnsi="ＭＳ ゴシック" w:hint="eastAsia"/>
                <w:sz w:val="22"/>
                <w:szCs w:val="22"/>
              </w:rPr>
              <w:t>上記について相違ないことを証明する。</w:t>
            </w:r>
          </w:p>
          <w:p w:rsidR="000941F4" w:rsidRPr="007518A1" w:rsidRDefault="000941F4" w:rsidP="006B1EC9">
            <w:pPr>
              <w:pStyle w:val="a3"/>
              <w:spacing w:line="480" w:lineRule="auto"/>
              <w:rPr>
                <w:spacing w:val="0"/>
                <w:sz w:val="22"/>
                <w:szCs w:val="22"/>
              </w:rPr>
            </w:pPr>
            <w:r w:rsidRPr="007518A1">
              <w:rPr>
                <w:rFonts w:ascii="ＭＳ ゴシック" w:hAnsi="ＭＳ ゴシック" w:hint="eastAsia"/>
                <w:sz w:val="22"/>
                <w:szCs w:val="22"/>
              </w:rPr>
              <w:t xml:space="preserve">　　</w:t>
            </w:r>
            <w:r w:rsidR="00DD38E7" w:rsidRPr="007518A1">
              <w:rPr>
                <w:rFonts w:ascii="ＭＳ ゴシック" w:hAnsi="ＭＳ ゴシック" w:hint="eastAsia"/>
                <w:sz w:val="22"/>
                <w:szCs w:val="22"/>
              </w:rPr>
              <w:t>令和</w:t>
            </w:r>
            <w:r w:rsidRPr="007518A1">
              <w:rPr>
                <w:rFonts w:ascii="ＭＳ ゴシック" w:hAnsi="ＭＳ ゴシック" w:hint="eastAsia"/>
                <w:sz w:val="22"/>
                <w:szCs w:val="22"/>
              </w:rPr>
              <w:t xml:space="preserve">　　年　　月　　日</w:t>
            </w:r>
          </w:p>
          <w:p w:rsidR="00883834" w:rsidRDefault="00883834" w:rsidP="00883834">
            <w:pPr>
              <w:pStyle w:val="a3"/>
              <w:spacing w:line="240" w:lineRule="auto"/>
              <w:ind w:firstLineChars="200" w:firstLine="440"/>
              <w:rPr>
                <w:rFonts w:ascii="ＭＳ ゴシック" w:hAnsi="ＭＳ ゴシック"/>
                <w:sz w:val="22"/>
                <w:szCs w:val="22"/>
                <w:u w:val="thick"/>
              </w:rPr>
            </w:pPr>
            <w:r w:rsidRPr="007110FF">
              <w:rPr>
                <w:rFonts w:ascii="ＭＳ ゴシック" w:hAnsi="ＭＳ ゴシック" w:hint="eastAsia"/>
                <w:spacing w:val="0"/>
                <w:sz w:val="22"/>
                <w:szCs w:val="22"/>
                <w:u w:val="thick"/>
              </w:rPr>
              <w:t>機関等の名称</w:t>
            </w:r>
            <w:r w:rsidRPr="007110FF">
              <w:rPr>
                <w:rFonts w:ascii="ＭＳ ゴシック" w:hAnsi="ＭＳ ゴシック"/>
                <w:spacing w:val="0"/>
                <w:sz w:val="22"/>
                <w:szCs w:val="22"/>
                <w:u w:val="thick"/>
              </w:rPr>
              <w:t xml:space="preserve">                                 </w:t>
            </w:r>
            <w:r w:rsidRPr="007110FF">
              <w:rPr>
                <w:rFonts w:ascii="ＭＳ ゴシック" w:hAnsi="ＭＳ ゴシック" w:hint="eastAsia"/>
                <w:spacing w:val="0"/>
                <w:sz w:val="22"/>
                <w:szCs w:val="22"/>
                <w:u w:val="thick"/>
              </w:rPr>
              <w:t xml:space="preserve">　　　　　　　</w:t>
            </w:r>
            <w:r>
              <w:rPr>
                <w:rFonts w:ascii="ＭＳ ゴシック" w:hAnsi="ＭＳ ゴシック" w:hint="eastAsia"/>
                <w:spacing w:val="0"/>
                <w:sz w:val="22"/>
                <w:szCs w:val="22"/>
                <w:u w:val="thick"/>
              </w:rPr>
              <w:t xml:space="preserve">　　</w:t>
            </w:r>
            <w:r w:rsidRPr="007110FF">
              <w:rPr>
                <w:rFonts w:ascii="ＭＳ ゴシック" w:hAnsi="ＭＳ ゴシック" w:hint="eastAsia"/>
                <w:spacing w:val="0"/>
                <w:sz w:val="22"/>
                <w:szCs w:val="22"/>
                <w:u w:val="thick"/>
              </w:rPr>
              <w:t xml:space="preserve">　　</w:t>
            </w:r>
            <w:r w:rsidRPr="007110FF">
              <w:rPr>
                <w:rFonts w:ascii="ＭＳ ゴシック" w:hAnsi="ＭＳ ゴシック"/>
                <w:spacing w:val="0"/>
                <w:sz w:val="22"/>
                <w:szCs w:val="22"/>
                <w:u w:val="thick"/>
              </w:rPr>
              <w:t xml:space="preserve"> </w:t>
            </w:r>
            <w:r w:rsidRPr="007110FF">
              <w:rPr>
                <w:rFonts w:ascii="ＭＳ ゴシック" w:hAnsi="ＭＳ ゴシック" w:hint="eastAsia"/>
                <w:sz w:val="22"/>
                <w:szCs w:val="22"/>
                <w:u w:val="thick"/>
              </w:rPr>
              <w:t>印</w:t>
            </w:r>
          </w:p>
          <w:p w:rsidR="00883834" w:rsidRDefault="00883834" w:rsidP="00883834">
            <w:pPr>
              <w:pStyle w:val="a3"/>
              <w:spacing w:line="240" w:lineRule="auto"/>
              <w:ind w:firstLineChars="192" w:firstLine="422"/>
              <w:rPr>
                <w:rFonts w:ascii="ＭＳ ゴシック" w:hAnsi="ＭＳ ゴシック"/>
                <w:spacing w:val="0"/>
                <w:sz w:val="22"/>
                <w:szCs w:val="22"/>
              </w:rPr>
            </w:pPr>
          </w:p>
          <w:p w:rsidR="00883834" w:rsidRPr="007110FF" w:rsidRDefault="00883834" w:rsidP="00883834">
            <w:pPr>
              <w:pStyle w:val="a3"/>
              <w:spacing w:line="240" w:lineRule="auto"/>
              <w:ind w:firstLineChars="192" w:firstLine="422"/>
              <w:rPr>
                <w:rFonts w:ascii="ＭＳ ゴシック" w:hAnsi="ＭＳ ゴシック"/>
                <w:spacing w:val="0"/>
                <w:sz w:val="22"/>
                <w:szCs w:val="22"/>
                <w:u w:val="thick"/>
              </w:rPr>
            </w:pPr>
            <w:r w:rsidRPr="007110FF">
              <w:rPr>
                <w:rFonts w:ascii="ＭＳ ゴシック" w:hAnsi="ＭＳ ゴシック" w:hint="eastAsia"/>
                <w:spacing w:val="0"/>
                <w:sz w:val="22"/>
                <w:szCs w:val="22"/>
                <w:u w:val="thick"/>
              </w:rPr>
              <w:t>所在地</w:t>
            </w:r>
            <w:r>
              <w:rPr>
                <w:rFonts w:ascii="ＭＳ ゴシック" w:hAnsi="ＭＳ ゴシック" w:hint="eastAsia"/>
                <w:spacing w:val="0"/>
                <w:sz w:val="22"/>
                <w:szCs w:val="22"/>
                <w:u w:val="thick"/>
              </w:rPr>
              <w:t xml:space="preserve">　</w:t>
            </w:r>
            <w:r w:rsidRPr="007110FF">
              <w:rPr>
                <w:rFonts w:ascii="ＭＳ ゴシック" w:hAnsi="ＭＳ ゴシック" w:hint="eastAsia"/>
                <w:spacing w:val="0"/>
                <w:sz w:val="22"/>
                <w:szCs w:val="22"/>
                <w:u w:val="thick"/>
              </w:rPr>
              <w:t xml:space="preserve">　　　　　　　　　　　　　　　　　　　　　　　　</w:t>
            </w:r>
            <w:r>
              <w:rPr>
                <w:rFonts w:ascii="ＭＳ ゴシック" w:hAnsi="ＭＳ ゴシック" w:hint="eastAsia"/>
                <w:spacing w:val="0"/>
                <w:sz w:val="22"/>
                <w:szCs w:val="22"/>
                <w:u w:val="thick"/>
              </w:rPr>
              <w:t xml:space="preserve">　　</w:t>
            </w:r>
            <w:r w:rsidRPr="007110FF">
              <w:rPr>
                <w:rFonts w:ascii="ＭＳ ゴシック" w:hAnsi="ＭＳ ゴシック" w:hint="eastAsia"/>
                <w:spacing w:val="0"/>
                <w:sz w:val="22"/>
                <w:szCs w:val="22"/>
                <w:u w:val="thick"/>
              </w:rPr>
              <w:t xml:space="preserve">　　　　　</w:t>
            </w:r>
          </w:p>
          <w:p w:rsidR="00883834" w:rsidRPr="007110FF" w:rsidRDefault="00883834" w:rsidP="00883834">
            <w:pPr>
              <w:pStyle w:val="a3"/>
              <w:spacing w:line="240" w:lineRule="auto"/>
              <w:ind w:firstLineChars="192" w:firstLine="419"/>
              <w:rPr>
                <w:rFonts w:ascii="ＭＳ ゴシック" w:hAnsi="ＭＳ ゴシック"/>
                <w:sz w:val="22"/>
                <w:szCs w:val="22"/>
                <w:u w:val="thick"/>
              </w:rPr>
            </w:pPr>
          </w:p>
          <w:p w:rsidR="00E912F0" w:rsidRPr="007518A1" w:rsidRDefault="00883834" w:rsidP="00883834">
            <w:pPr>
              <w:pStyle w:val="a3"/>
              <w:ind w:firstLineChars="200" w:firstLine="440"/>
              <w:rPr>
                <w:spacing w:val="0"/>
                <w:sz w:val="22"/>
                <w:szCs w:val="22"/>
              </w:rPr>
            </w:pPr>
            <w:r w:rsidRPr="007110FF">
              <w:rPr>
                <w:rFonts w:ascii="ＭＳ ゴシック" w:hAnsi="ＭＳ ゴシック" w:hint="eastAsia"/>
                <w:spacing w:val="0"/>
                <w:sz w:val="22"/>
                <w:szCs w:val="22"/>
                <w:u w:val="thick"/>
              </w:rPr>
              <w:t xml:space="preserve">電話番号　　　　　　　　　　　　　　　　　　　　　　　　　　　　　　　</w:t>
            </w:r>
          </w:p>
        </w:tc>
        <w:tc>
          <w:tcPr>
            <w:tcW w:w="50" w:type="dxa"/>
            <w:vMerge/>
            <w:tcBorders>
              <w:top w:val="nil"/>
              <w:left w:val="nil"/>
              <w:bottom w:val="nil"/>
              <w:right w:val="double" w:sz="4" w:space="0" w:color="000000"/>
            </w:tcBorders>
          </w:tcPr>
          <w:p w:rsidR="000941F4" w:rsidRPr="007518A1" w:rsidRDefault="000941F4">
            <w:pPr>
              <w:pStyle w:val="a3"/>
              <w:rPr>
                <w:spacing w:val="0"/>
                <w:sz w:val="22"/>
                <w:szCs w:val="22"/>
              </w:rPr>
            </w:pPr>
          </w:p>
        </w:tc>
      </w:tr>
      <w:tr w:rsidR="000941F4" w:rsidRPr="007518A1">
        <w:trPr>
          <w:cantSplit/>
          <w:trHeight w:hRule="exact" w:val="16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690"/>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165"/>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232"/>
        </w:trPr>
        <w:tc>
          <w:tcPr>
            <w:tcW w:w="5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900" w:type="dxa"/>
            <w:vMerge/>
            <w:tcBorders>
              <w:top w:val="nil"/>
              <w:left w:val="single" w:sz="4" w:space="0" w:color="000000"/>
              <w:bottom w:val="single" w:sz="4" w:space="0" w:color="000000"/>
              <w:right w:val="single" w:sz="4" w:space="0" w:color="000000"/>
            </w:tcBorders>
          </w:tcPr>
          <w:p w:rsidR="000941F4" w:rsidRPr="007518A1"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rsidTr="009A4EA3">
        <w:trPr>
          <w:trHeight w:hRule="exact" w:val="304"/>
        </w:trPr>
        <w:tc>
          <w:tcPr>
            <w:tcW w:w="9000" w:type="dxa"/>
            <w:gridSpan w:val="3"/>
            <w:tcBorders>
              <w:top w:val="nil"/>
              <w:left w:val="double" w:sz="4" w:space="0" w:color="000000"/>
              <w:bottom w:val="double" w:sz="4" w:space="0" w:color="000000"/>
              <w:right w:val="double" w:sz="4" w:space="0" w:color="000000"/>
            </w:tcBorders>
          </w:tcPr>
          <w:p w:rsidR="000941F4" w:rsidRPr="007518A1" w:rsidRDefault="000941F4">
            <w:pPr>
              <w:pStyle w:val="a3"/>
              <w:rPr>
                <w:spacing w:val="0"/>
              </w:rPr>
            </w:pPr>
          </w:p>
        </w:tc>
      </w:tr>
    </w:tbl>
    <w:p w:rsidR="006B1EC9" w:rsidRPr="007518A1" w:rsidRDefault="006B1EC9" w:rsidP="002C488E">
      <w:pPr>
        <w:pStyle w:val="a3"/>
        <w:spacing w:line="240" w:lineRule="auto"/>
        <w:rPr>
          <w:spacing w:val="0"/>
          <w:sz w:val="20"/>
          <w:szCs w:val="20"/>
        </w:rPr>
      </w:pPr>
      <w:r w:rsidRPr="007518A1">
        <w:rPr>
          <w:rFonts w:hint="eastAsia"/>
          <w:spacing w:val="0"/>
          <w:sz w:val="20"/>
          <w:szCs w:val="20"/>
        </w:rPr>
        <w:t>(</w:t>
      </w:r>
      <w:r w:rsidRPr="007518A1">
        <w:rPr>
          <w:rFonts w:hint="eastAsia"/>
          <w:spacing w:val="0"/>
          <w:sz w:val="20"/>
          <w:szCs w:val="20"/>
        </w:rPr>
        <w:t>注</w:t>
      </w:r>
      <w:r w:rsidRPr="007518A1">
        <w:rPr>
          <w:rFonts w:hint="eastAsia"/>
          <w:spacing w:val="0"/>
          <w:sz w:val="20"/>
          <w:szCs w:val="20"/>
        </w:rPr>
        <w:t>)</w:t>
      </w:r>
      <w:r w:rsidRPr="007518A1">
        <w:rPr>
          <w:rFonts w:hint="eastAsia"/>
          <w:spacing w:val="0"/>
          <w:sz w:val="20"/>
          <w:szCs w:val="20"/>
        </w:rPr>
        <w:t xml:space="preserve">　①該当する利用状況の番号、利用した日付、証明依頼の日付、利用者</w:t>
      </w:r>
      <w:r w:rsidRPr="007518A1">
        <w:rPr>
          <w:rFonts w:hint="eastAsia"/>
          <w:spacing w:val="0"/>
          <w:sz w:val="20"/>
          <w:szCs w:val="20"/>
        </w:rPr>
        <w:t>(</w:t>
      </w:r>
      <w:r w:rsidRPr="007518A1">
        <w:rPr>
          <w:rFonts w:hint="eastAsia"/>
          <w:spacing w:val="0"/>
          <w:sz w:val="20"/>
          <w:szCs w:val="20"/>
        </w:rPr>
        <w:t>求職者</w:t>
      </w:r>
      <w:r w:rsidRPr="007518A1">
        <w:rPr>
          <w:rFonts w:hint="eastAsia"/>
          <w:spacing w:val="0"/>
          <w:sz w:val="20"/>
          <w:szCs w:val="20"/>
        </w:rPr>
        <w:t>)</w:t>
      </w:r>
      <w:r w:rsidRPr="007518A1">
        <w:rPr>
          <w:rFonts w:hint="eastAsia"/>
          <w:spacing w:val="0"/>
          <w:sz w:val="20"/>
          <w:szCs w:val="20"/>
        </w:rPr>
        <w:t>氏名・印、住所については、受給資格者本人があらかじめ記入・押印した上で、求職活動支援機関等に証明依頼</w:t>
      </w:r>
      <w:r w:rsidR="002C488E" w:rsidRPr="007518A1">
        <w:rPr>
          <w:rFonts w:hint="eastAsia"/>
          <w:spacing w:val="0"/>
          <w:sz w:val="20"/>
          <w:szCs w:val="20"/>
        </w:rPr>
        <w:t>して下さい</w:t>
      </w:r>
      <w:r w:rsidRPr="007518A1">
        <w:rPr>
          <w:rFonts w:hint="eastAsia"/>
          <w:spacing w:val="0"/>
          <w:sz w:val="20"/>
          <w:szCs w:val="20"/>
        </w:rPr>
        <w:t>。</w:t>
      </w:r>
    </w:p>
    <w:p w:rsidR="000941F4" w:rsidRPr="007518A1" w:rsidRDefault="006B1EC9" w:rsidP="0077260C">
      <w:pPr>
        <w:pStyle w:val="a3"/>
        <w:spacing w:line="240" w:lineRule="auto"/>
      </w:pPr>
      <w:r w:rsidRPr="007518A1">
        <w:rPr>
          <w:rFonts w:hint="eastAsia"/>
          <w:spacing w:val="0"/>
          <w:sz w:val="20"/>
          <w:szCs w:val="20"/>
        </w:rPr>
        <w:t>②受給資格者が</w:t>
      </w:r>
      <w:r w:rsidR="002C488E" w:rsidRPr="007518A1">
        <w:rPr>
          <w:rFonts w:hint="eastAsia"/>
          <w:spacing w:val="0"/>
          <w:sz w:val="20"/>
          <w:szCs w:val="20"/>
        </w:rPr>
        <w:t>あらかじめ記入した利用した日付に誤りがある場合や、その日付が求職活動支援機関等において確認できない場合は、受給資格者本人の了解の上で求職活動支援機関等で訂正することがあります。</w:t>
      </w:r>
      <w:bookmarkStart w:id="0" w:name="_GoBack"/>
      <w:bookmarkEnd w:id="0"/>
    </w:p>
    <w:sectPr w:rsidR="000941F4" w:rsidRPr="007518A1">
      <w:pgSz w:w="11906" w:h="16838"/>
      <w:pgMar w:top="1587" w:right="1247" w:bottom="147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6F" w:rsidRDefault="00C3756F" w:rsidP="00E953A9">
      <w:r>
        <w:separator/>
      </w:r>
    </w:p>
  </w:endnote>
  <w:endnote w:type="continuationSeparator" w:id="0">
    <w:p w:rsidR="00C3756F" w:rsidRDefault="00C3756F" w:rsidP="00E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6F" w:rsidRDefault="00C3756F" w:rsidP="00E953A9">
      <w:r>
        <w:separator/>
      </w:r>
    </w:p>
  </w:footnote>
  <w:footnote w:type="continuationSeparator" w:id="0">
    <w:p w:rsidR="00C3756F" w:rsidRDefault="00C3756F" w:rsidP="00E9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⑤様式４から９1.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E8090A"/>
    <w:rsid w:val="00001AE8"/>
    <w:rsid w:val="00025773"/>
    <w:rsid w:val="000941F4"/>
    <w:rsid w:val="000B0866"/>
    <w:rsid w:val="00103D40"/>
    <w:rsid w:val="00114D85"/>
    <w:rsid w:val="001369DD"/>
    <w:rsid w:val="001A5BCA"/>
    <w:rsid w:val="00200039"/>
    <w:rsid w:val="0024129E"/>
    <w:rsid w:val="002A4E1B"/>
    <w:rsid w:val="002C488E"/>
    <w:rsid w:val="0045614D"/>
    <w:rsid w:val="00597331"/>
    <w:rsid w:val="005C5E07"/>
    <w:rsid w:val="006B1EC9"/>
    <w:rsid w:val="007518A1"/>
    <w:rsid w:val="00765FCD"/>
    <w:rsid w:val="0077260C"/>
    <w:rsid w:val="00785A34"/>
    <w:rsid w:val="007C3D9E"/>
    <w:rsid w:val="00802DD8"/>
    <w:rsid w:val="00883834"/>
    <w:rsid w:val="009841D2"/>
    <w:rsid w:val="009A4EA3"/>
    <w:rsid w:val="009E2DCA"/>
    <w:rsid w:val="00A92569"/>
    <w:rsid w:val="00B168CA"/>
    <w:rsid w:val="00B80ED7"/>
    <w:rsid w:val="00C36062"/>
    <w:rsid w:val="00C3756F"/>
    <w:rsid w:val="00CF597A"/>
    <w:rsid w:val="00DD38E7"/>
    <w:rsid w:val="00E17D6A"/>
    <w:rsid w:val="00E8090A"/>
    <w:rsid w:val="00E90A38"/>
    <w:rsid w:val="00E912F0"/>
    <w:rsid w:val="00E953A9"/>
    <w:rsid w:val="00EC180E"/>
    <w:rsid w:val="00F3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A459A7-AB7F-4AEC-AB2D-0F005D4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E953A9"/>
    <w:pPr>
      <w:tabs>
        <w:tab w:val="center" w:pos="4252"/>
        <w:tab w:val="right" w:pos="8504"/>
      </w:tabs>
      <w:snapToGrid w:val="0"/>
    </w:pPr>
  </w:style>
  <w:style w:type="character" w:customStyle="1" w:styleId="a5">
    <w:name w:val="ヘッダー (文字)"/>
    <w:link w:val="a4"/>
    <w:rsid w:val="00E953A9"/>
    <w:rPr>
      <w:kern w:val="2"/>
      <w:sz w:val="21"/>
      <w:szCs w:val="24"/>
    </w:rPr>
  </w:style>
  <w:style w:type="paragraph" w:styleId="a6">
    <w:name w:val="footer"/>
    <w:basedOn w:val="a"/>
    <w:link w:val="a7"/>
    <w:rsid w:val="00E953A9"/>
    <w:pPr>
      <w:tabs>
        <w:tab w:val="center" w:pos="4252"/>
        <w:tab w:val="right" w:pos="8504"/>
      </w:tabs>
      <w:snapToGrid w:val="0"/>
    </w:pPr>
  </w:style>
  <w:style w:type="character" w:customStyle="1" w:styleId="a7">
    <w:name w:val="フッター (文字)"/>
    <w:link w:val="a6"/>
    <w:rsid w:val="00E953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40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1269-7817-4317-890B-0A72753D7EAF}">
  <ds:schemaRefs>
    <ds:schemaRef ds:uri="http://schemas.openxmlformats.org/officeDocument/2006/bibliography"/>
  </ds:schemaRefs>
</ds:datastoreItem>
</file>